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13" w:type="dxa"/>
        <w:tblInd w:w="-459" w:type="dxa"/>
        <w:tblLook w:val="01E0"/>
      </w:tblPr>
      <w:tblGrid>
        <w:gridCol w:w="4253"/>
        <w:gridCol w:w="5760"/>
      </w:tblGrid>
      <w:tr w:rsidR="00D12B25" w:rsidRPr="00A36108" w:rsidTr="006708F1">
        <w:tc>
          <w:tcPr>
            <w:tcW w:w="4253" w:type="dxa"/>
          </w:tcPr>
          <w:p w:rsidR="00D12B25" w:rsidRPr="00A36108" w:rsidRDefault="00D12B25" w:rsidP="006708F1">
            <w:pPr>
              <w:jc w:val="center"/>
              <w:rPr>
                <w:rFonts w:ascii="Times New Roman" w:hAnsi="Times New Roman"/>
                <w:sz w:val="26"/>
              </w:rPr>
            </w:pPr>
            <w:r w:rsidRPr="00A36108">
              <w:rPr>
                <w:rFonts w:ascii="Times New Roman" w:hAnsi="Times New Roman"/>
                <w:sz w:val="26"/>
              </w:rPr>
              <w:t>UBND HUYỆN GIA LÂM</w:t>
            </w:r>
          </w:p>
          <w:p w:rsidR="00D12B25" w:rsidRPr="00A36108" w:rsidRDefault="00D12B25" w:rsidP="006708F1">
            <w:pPr>
              <w:jc w:val="center"/>
              <w:rPr>
                <w:rFonts w:ascii="Times New Roman" w:hAnsi="Times New Roman"/>
                <w:b/>
                <w:sz w:val="26"/>
              </w:rPr>
            </w:pPr>
            <w:r>
              <w:rPr>
                <w:rFonts w:ascii="Times New Roman" w:hAnsi="Times New Roman"/>
                <w:b/>
                <w:sz w:val="26"/>
              </w:rPr>
              <w:t>TRƯỜNG MẦM NON</w:t>
            </w:r>
            <w:r w:rsidRPr="00A36108">
              <w:rPr>
                <w:rFonts w:ascii="Times New Roman" w:hAnsi="Times New Roman"/>
                <w:b/>
                <w:sz w:val="26"/>
              </w:rPr>
              <w:t xml:space="preserve"> NINH HIỆP</w:t>
            </w:r>
          </w:p>
          <w:p w:rsidR="00D12B25" w:rsidRPr="00A36108" w:rsidRDefault="00D12B25" w:rsidP="006708F1">
            <w:pPr>
              <w:jc w:val="center"/>
              <w:rPr>
                <w:rFonts w:ascii="Times New Roman" w:hAnsi="Times New Roman"/>
                <w:sz w:val="26"/>
              </w:rPr>
            </w:pPr>
            <w:r>
              <w:rPr>
                <w:noProof/>
              </w:rPr>
              <w:pict>
                <v:line id="Straight Connector 3" o:spid="_x0000_s1026" style="position:absolute;left:0;text-align:left;z-index:251657728;visibility:visible" from="63.1pt,2.2pt" to="117.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"/>
              </w:pict>
            </w:r>
          </w:p>
        </w:tc>
        <w:tc>
          <w:tcPr>
            <w:tcW w:w="5760" w:type="dxa"/>
          </w:tcPr>
          <w:p w:rsidR="00D12B25" w:rsidRPr="00A36108" w:rsidRDefault="00D12B25" w:rsidP="006708F1">
            <w:pPr>
              <w:jc w:val="center"/>
              <w:rPr>
                <w:rFonts w:ascii="Times New Roman" w:hAnsi="Times New Roman"/>
                <w:b/>
                <w:sz w:val="26"/>
              </w:rPr>
            </w:pPr>
            <w:r w:rsidRPr="00A36108">
              <w:rPr>
                <w:rFonts w:ascii="Times New Roman" w:hAnsi="Times New Roman"/>
                <w:b/>
                <w:sz w:val="26"/>
              </w:rPr>
              <w:t xml:space="preserve">CỘNG HÒA XÃ HỘI CHỦ NGHĨA VIỆT </w:t>
            </w:r>
            <w:smartTag w:uri="urn:schemas-microsoft-com:office:smarttags" w:element="country-region">
              <w:smartTag w:uri="urn:schemas-microsoft-com:office:smarttags" w:element="place">
                <w:r w:rsidRPr="00A36108">
                  <w:rPr>
                    <w:rFonts w:ascii="Times New Roman" w:hAnsi="Times New Roman"/>
                    <w:b/>
                    <w:sz w:val="26"/>
                  </w:rPr>
                  <w:t>NAM</w:t>
                </w:r>
              </w:smartTag>
            </w:smartTag>
          </w:p>
          <w:p w:rsidR="00D12B25" w:rsidRPr="006A657C" w:rsidRDefault="00D12B25" w:rsidP="006708F1">
            <w:pPr>
              <w:jc w:val="center"/>
              <w:rPr>
                <w:rFonts w:ascii="Times New Roman" w:hAnsi="Times New Roman"/>
                <w:b/>
              </w:rPr>
            </w:pPr>
            <w:r>
              <w:rPr>
                <w:noProof/>
              </w:rPr>
              <w:pict>
                <v:line id="Straight Connector 2" o:spid="_x0000_s1027" style="position:absolute;left:0;text-align:left;z-index:251656704;visibility:visible" from="53.3pt,20.65pt" to="224.3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"/>
              </w:pict>
            </w:r>
            <w:r w:rsidRPr="006A657C">
              <w:rPr>
                <w:rFonts w:ascii="Times New Roman" w:hAnsi="Times New Roman"/>
                <w:b/>
              </w:rPr>
              <w:t>Độc lâp - Tự do - Hạnh phúc</w:t>
            </w:r>
          </w:p>
        </w:tc>
      </w:tr>
    </w:tbl>
    <w:p w:rsidR="00D12B25" w:rsidRPr="00A36108" w:rsidRDefault="00D12B25" w:rsidP="002421FA">
      <w:pPr>
        <w:rPr>
          <w:rFonts w:ascii="Times New Roman" w:hAnsi="Times New Roman"/>
          <w:i/>
        </w:rPr>
      </w:pPr>
      <w:r>
        <w:rPr>
          <w:rFonts w:ascii="Times New Roman" w:hAnsi="Times New Roman"/>
        </w:rPr>
        <w:t xml:space="preserve">     Số :    /TB</w:t>
      </w:r>
      <w:r w:rsidRPr="00A36108">
        <w:rPr>
          <w:rFonts w:ascii="Times New Roman" w:hAnsi="Times New Roman"/>
        </w:rPr>
        <w:t xml:space="preserve">- MNNH                         </w:t>
      </w:r>
      <w:r>
        <w:rPr>
          <w:rFonts w:ascii="Times New Roman" w:hAnsi="Times New Roman"/>
        </w:rPr>
        <w:t xml:space="preserve">         </w:t>
      </w:r>
      <w:r w:rsidRPr="00A36108">
        <w:rPr>
          <w:rFonts w:ascii="Times New Roman" w:hAnsi="Times New Roman"/>
        </w:rPr>
        <w:t xml:space="preserve"> </w:t>
      </w:r>
      <w:r>
        <w:rPr>
          <w:rFonts w:ascii="Times New Roman" w:hAnsi="Times New Roman"/>
          <w:i/>
        </w:rPr>
        <w:t xml:space="preserve">Ninh Hiệp, ngày    tháng 7 </w:t>
      </w:r>
      <w:r w:rsidRPr="00A36108">
        <w:rPr>
          <w:rFonts w:ascii="Times New Roman" w:hAnsi="Times New Roman"/>
          <w:i/>
        </w:rPr>
        <w:t xml:space="preserve"> năm 20</w:t>
      </w:r>
      <w:r>
        <w:rPr>
          <w:rFonts w:ascii="Times New Roman" w:hAnsi="Times New Roman"/>
          <w:i/>
        </w:rPr>
        <w:t>20</w:t>
      </w:r>
    </w:p>
    <w:p w:rsidR="00D12B25" w:rsidRDefault="00D12B25" w:rsidP="002421FA">
      <w:pPr>
        <w:jc w:val="center"/>
        <w:rPr>
          <w:rFonts w:ascii="Times New Roman" w:hAnsi="Times New Roman"/>
          <w:b/>
          <w:sz w:val="32"/>
        </w:rPr>
      </w:pPr>
    </w:p>
    <w:p w:rsidR="00D12B25" w:rsidRPr="006015CA" w:rsidRDefault="00D12B25" w:rsidP="002421FA">
      <w:pPr>
        <w:jc w:val="center"/>
        <w:rPr>
          <w:rFonts w:ascii="Times New Roman" w:hAnsi="Times New Roman"/>
          <w:b/>
        </w:rPr>
      </w:pPr>
      <w:r w:rsidRPr="006015CA">
        <w:rPr>
          <w:rFonts w:ascii="Times New Roman" w:hAnsi="Times New Roman"/>
          <w:b/>
        </w:rPr>
        <w:t xml:space="preserve">THÔNG BÁO </w:t>
      </w:r>
    </w:p>
    <w:p w:rsidR="00D12B25" w:rsidRDefault="00D12B25" w:rsidP="002421FA">
      <w:pPr>
        <w:jc w:val="center"/>
        <w:rPr>
          <w:rFonts w:ascii="Times New Roman" w:hAnsi="Times New Roman"/>
          <w:b/>
        </w:rPr>
      </w:pPr>
      <w:r w:rsidRPr="006015CA">
        <w:rPr>
          <w:rFonts w:ascii="Times New Roman" w:hAnsi="Times New Roman"/>
          <w:b/>
        </w:rPr>
        <w:t xml:space="preserve">Tuyển sinh vào trường mầm non Ninh Hiệp năm học </w:t>
      </w:r>
      <w:r>
        <w:rPr>
          <w:rFonts w:ascii="Times New Roman" w:hAnsi="Times New Roman"/>
          <w:b/>
        </w:rPr>
        <w:t>2020 - 2021</w:t>
      </w:r>
    </w:p>
    <w:p w:rsidR="00D12B25" w:rsidRPr="006015CA" w:rsidRDefault="00D12B25" w:rsidP="002421FA">
      <w:pPr>
        <w:jc w:val="center"/>
        <w:rPr>
          <w:rFonts w:ascii="Times New Roman" w:hAnsi="Times New Roman"/>
          <w:b/>
        </w:rPr>
      </w:pPr>
      <w:r>
        <w:rPr>
          <w:noProof/>
        </w:rPr>
        <w:pict>
          <v:shapetype id="_x0000_t32" coordsize="21600,21600" o:spt="32" o:oned="t" path="m,l21600,21600e" filled="f">
            <v:path arrowok="t" fillok="f" o:connecttype="none"/>
            <o:lock v:ext="edit" shapetype="t"/>
          </v:shapetype>
          <v:shape id="Straight Arrow Connector 1" o:spid="_x0000_s1028" type="#_x0000_t32" style="position:absolute;left:0;text-align:left;margin-left:137.25pt;margin-top:4.3pt;width:182.2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"/>
        </w:pict>
      </w:r>
    </w:p>
    <w:p w:rsidR="00D12B25" w:rsidRPr="00EE4F9D" w:rsidRDefault="00D12B25" w:rsidP="002421FA">
      <w:pPr>
        <w:spacing w:before="120" w:after="120"/>
        <w:ind w:firstLine="720"/>
        <w:jc w:val="both"/>
        <w:rPr>
          <w:rFonts w:ascii="Times New Roman" w:hAnsi="Times New Roman"/>
          <w:spacing w:val="-6"/>
        </w:rPr>
      </w:pPr>
      <w:r w:rsidRPr="00EE4F9D">
        <w:rPr>
          <w:rFonts w:ascii="Times New Roman" w:hAnsi="Times New Roman"/>
          <w:spacing w:val="-6"/>
        </w:rPr>
        <w:t xml:space="preserve">Căn cứ công văn số 111/GD&amp;ĐT ngày 11/5/2020 của Phòng GD&amp;ĐT </w:t>
      </w:r>
      <w:r>
        <w:rPr>
          <w:rFonts w:ascii="Times New Roman" w:hAnsi="Times New Roman"/>
          <w:spacing w:val="-6"/>
        </w:rPr>
        <w:t xml:space="preserve">huyện </w:t>
      </w:r>
      <w:r w:rsidRPr="00EE4F9D">
        <w:rPr>
          <w:rFonts w:ascii="Times New Roman" w:hAnsi="Times New Roman"/>
          <w:spacing w:val="-6"/>
        </w:rPr>
        <w:t xml:space="preserve">Gia Lâm về </w:t>
      </w:r>
      <w:r>
        <w:rPr>
          <w:rFonts w:ascii="Times New Roman" w:hAnsi="Times New Roman"/>
          <w:spacing w:val="-6"/>
        </w:rPr>
        <w:t xml:space="preserve">việc </w:t>
      </w:r>
      <w:r w:rsidRPr="00EE4F9D">
        <w:rPr>
          <w:rFonts w:ascii="Times New Roman" w:hAnsi="Times New Roman"/>
          <w:spacing w:val="-6"/>
        </w:rPr>
        <w:t>Hướng dẫn tuyển sinh vào các trườ</w:t>
      </w:r>
      <w:r>
        <w:rPr>
          <w:rFonts w:ascii="Times New Roman" w:hAnsi="Times New Roman"/>
          <w:spacing w:val="-6"/>
        </w:rPr>
        <w:t>ng M</w:t>
      </w:r>
      <w:r w:rsidRPr="00EE4F9D">
        <w:rPr>
          <w:rFonts w:ascii="Times New Roman" w:hAnsi="Times New Roman"/>
          <w:spacing w:val="-6"/>
        </w:rPr>
        <w:t>ầm non, lớp 1, lớp 6 năm học 2020 - 2021.</w:t>
      </w:r>
    </w:p>
    <w:p w:rsidR="00D12B25" w:rsidRPr="00A36108" w:rsidRDefault="00D12B25" w:rsidP="002421FA">
      <w:pPr>
        <w:spacing w:before="120" w:after="120"/>
        <w:ind w:firstLine="720"/>
        <w:jc w:val="both"/>
        <w:rPr>
          <w:rFonts w:ascii="Times New Roman" w:hAnsi="Times New Roman"/>
          <w:lang w:val="es-MX"/>
        </w:rPr>
      </w:pPr>
      <w:r>
        <w:rPr>
          <w:rFonts w:ascii="Times New Roman" w:hAnsi="Times New Roman"/>
        </w:rPr>
        <w:t>T</w:t>
      </w:r>
      <w:r w:rsidRPr="00A36108">
        <w:rPr>
          <w:rFonts w:ascii="Times New Roman" w:hAnsi="Times New Roman"/>
        </w:rPr>
        <w:t xml:space="preserve">hực hiện </w:t>
      </w:r>
      <w:r>
        <w:rPr>
          <w:rFonts w:ascii="Times New Roman" w:hAnsi="Times New Roman"/>
          <w:bCs/>
        </w:rPr>
        <w:t>Kế hoạch số 138/KH-UBND ngày 17/6/2020 của UBND huyện Gia Lâm về công tác tuyển sinh vào các trường Mầm non, lớp 1, lớp 6 năm học 2019 - 2020 trên địa bàn huyện Gia Lâm;</w:t>
      </w:r>
    </w:p>
    <w:p w:rsidR="00D12B25" w:rsidRPr="008308C1" w:rsidRDefault="00D12B25" w:rsidP="002421FA">
      <w:pPr>
        <w:spacing w:before="120" w:after="120"/>
        <w:ind w:firstLine="720"/>
        <w:jc w:val="both"/>
        <w:rPr>
          <w:rFonts w:ascii="Times New Roman" w:hAnsi="Times New Roman"/>
          <w:bCs/>
        </w:rPr>
      </w:pPr>
      <w:r w:rsidRPr="008308C1">
        <w:rPr>
          <w:rFonts w:ascii="Times New Roman" w:hAnsi="Times New Roman"/>
          <w:bCs/>
        </w:rPr>
        <w:t xml:space="preserve">Căn cứ vào tình hình thực </w:t>
      </w:r>
      <w:r>
        <w:rPr>
          <w:rFonts w:ascii="Times New Roman" w:hAnsi="Times New Roman"/>
          <w:bCs/>
        </w:rPr>
        <w:t>tế của nhà trường trong năm học 2020 - 2021;</w:t>
      </w:r>
    </w:p>
    <w:p w:rsidR="00D12B25" w:rsidRPr="008308C1" w:rsidRDefault="00D12B25" w:rsidP="002421FA">
      <w:pPr>
        <w:spacing w:before="120" w:after="120"/>
        <w:ind w:firstLine="720"/>
        <w:jc w:val="both"/>
        <w:rPr>
          <w:rFonts w:ascii="Times New Roman" w:hAnsi="Times New Roman"/>
          <w:lang w:val="vi-VN"/>
        </w:rPr>
      </w:pPr>
      <w:r w:rsidRPr="008308C1">
        <w:rPr>
          <w:rFonts w:ascii="Times New Roman" w:hAnsi="Times New Roman"/>
          <w:lang w:val="vi-VN"/>
        </w:rPr>
        <w:t>Trư</w:t>
      </w:r>
      <w:r w:rsidRPr="008308C1">
        <w:rPr>
          <w:rFonts w:ascii="Times New Roman" w:hAnsi="Times New Roman"/>
          <w:lang w:val="vi-VN"/>
        </w:rPr>
        <w:softHyphen/>
        <w:t xml:space="preserve">ờng mầm non </w:t>
      </w:r>
      <w:r>
        <w:rPr>
          <w:rFonts w:ascii="Times New Roman" w:hAnsi="Times New Roman"/>
        </w:rPr>
        <w:t>Ninh Hiệp</w:t>
      </w:r>
      <w:r w:rsidRPr="008308C1">
        <w:rPr>
          <w:rFonts w:ascii="Times New Roman" w:hAnsi="Times New Roman"/>
          <w:lang w:val="vi-VN"/>
        </w:rPr>
        <w:t xml:space="preserve"> thông báo tới các bậc phụ huynh có nhu cầu gửi con </w:t>
      </w:r>
      <w:r>
        <w:rPr>
          <w:rFonts w:ascii="Times New Roman" w:hAnsi="Times New Roman"/>
        </w:rPr>
        <w:t xml:space="preserve">vào học </w:t>
      </w:r>
      <w:r w:rsidRPr="008308C1">
        <w:rPr>
          <w:rFonts w:ascii="Times New Roman" w:hAnsi="Times New Roman"/>
          <w:lang w:val="vi-VN"/>
        </w:rPr>
        <w:t xml:space="preserve">tại </w:t>
      </w:r>
      <w:r>
        <w:rPr>
          <w:rFonts w:ascii="Times New Roman" w:hAnsi="Times New Roman"/>
        </w:rPr>
        <w:t xml:space="preserve">nhà </w:t>
      </w:r>
      <w:r w:rsidRPr="008308C1">
        <w:rPr>
          <w:rFonts w:ascii="Times New Roman" w:hAnsi="Times New Roman"/>
          <w:lang w:val="vi-VN"/>
        </w:rPr>
        <w:t>tr</w:t>
      </w:r>
      <w:r w:rsidRPr="008308C1">
        <w:rPr>
          <w:rFonts w:ascii="Times New Roman" w:hAnsi="Times New Roman"/>
          <w:lang w:val="vi-VN"/>
        </w:rPr>
        <w:softHyphen/>
        <w:t>ườ</w:t>
      </w:r>
      <w:r>
        <w:rPr>
          <w:rFonts w:ascii="Times New Roman" w:hAnsi="Times New Roman"/>
          <w:lang w:val="vi-VN"/>
        </w:rPr>
        <w:t>n</w:t>
      </w:r>
      <w:r>
        <w:rPr>
          <w:rFonts w:ascii="Times New Roman" w:hAnsi="Times New Roman"/>
        </w:rPr>
        <w:t>g</w:t>
      </w:r>
      <w:r w:rsidRPr="008308C1">
        <w:rPr>
          <w:rFonts w:ascii="Times New Roman" w:hAnsi="Times New Roman"/>
          <w:lang w:val="vi-VN"/>
        </w:rPr>
        <w:t xml:space="preserve"> năm học </w:t>
      </w:r>
      <w:r>
        <w:rPr>
          <w:rFonts w:ascii="Times New Roman" w:hAnsi="Times New Roman"/>
        </w:rPr>
        <w:t>2020 - 2021</w:t>
      </w:r>
      <w:r w:rsidRPr="008308C1">
        <w:rPr>
          <w:rFonts w:ascii="Times New Roman" w:hAnsi="Times New Roman"/>
          <w:lang w:val="vi-VN"/>
        </w:rPr>
        <w:t xml:space="preserve"> </w:t>
      </w:r>
      <w:r>
        <w:rPr>
          <w:rFonts w:ascii="Times New Roman" w:hAnsi="Times New Roman"/>
        </w:rPr>
        <w:t xml:space="preserve">cụ thể </w:t>
      </w:r>
      <w:r w:rsidRPr="008308C1">
        <w:rPr>
          <w:rFonts w:ascii="Times New Roman" w:hAnsi="Times New Roman"/>
          <w:lang w:val="vi-VN"/>
        </w:rPr>
        <w:t>nh</w:t>
      </w:r>
      <w:r w:rsidRPr="008308C1">
        <w:rPr>
          <w:rFonts w:ascii="Times New Roman" w:hAnsi="Times New Roman"/>
          <w:lang w:val="vi-VN"/>
        </w:rPr>
        <w:softHyphen/>
        <w:t>ư sau:</w:t>
      </w:r>
    </w:p>
    <w:p w:rsidR="00D12B25" w:rsidRPr="008308C1" w:rsidRDefault="00D12B25" w:rsidP="002421FA">
      <w:pPr>
        <w:spacing w:before="120" w:after="120"/>
        <w:ind w:firstLine="720"/>
        <w:jc w:val="both"/>
        <w:rPr>
          <w:rFonts w:ascii="Times New Roman" w:hAnsi="Times New Roman"/>
          <w:b/>
          <w:bCs/>
          <w:lang w:val="vi-VN"/>
        </w:rPr>
      </w:pPr>
      <w:smartTag w:uri="urn:schemas-microsoft-com:office:smarttags" w:element="place">
        <w:r>
          <w:rPr>
            <w:rFonts w:ascii="Times New Roman" w:hAnsi="Times New Roman"/>
            <w:b/>
            <w:bCs/>
          </w:rPr>
          <w:t>I</w:t>
        </w:r>
        <w:r w:rsidRPr="008308C1">
          <w:rPr>
            <w:rFonts w:ascii="Times New Roman" w:hAnsi="Times New Roman"/>
            <w:b/>
            <w:bCs/>
            <w:lang w:val="vi-VN"/>
          </w:rPr>
          <w:t>.</w:t>
        </w:r>
      </w:smartTag>
      <w:r w:rsidRPr="008308C1">
        <w:rPr>
          <w:rFonts w:ascii="Times New Roman" w:hAnsi="Times New Roman"/>
          <w:b/>
          <w:bCs/>
          <w:lang w:val="vi-VN"/>
        </w:rPr>
        <w:t xml:space="preserve"> Đối tư</w:t>
      </w:r>
      <w:r w:rsidRPr="008308C1">
        <w:rPr>
          <w:rFonts w:ascii="Times New Roman" w:hAnsi="Times New Roman"/>
          <w:b/>
          <w:bCs/>
          <w:lang w:val="vi-VN"/>
        </w:rPr>
        <w:softHyphen/>
        <w:t>ợng tuyển sinh:</w:t>
      </w:r>
    </w:p>
    <w:p w:rsidR="00D12B25" w:rsidRDefault="00D12B25" w:rsidP="002421FA">
      <w:pPr>
        <w:spacing w:before="120" w:after="120"/>
        <w:ind w:firstLine="720"/>
        <w:jc w:val="both"/>
        <w:rPr>
          <w:rFonts w:ascii="Times New Roman" w:hAnsi="Times New Roman"/>
          <w:lang w:val="es-MX"/>
        </w:rPr>
      </w:pPr>
      <w:r>
        <w:rPr>
          <w:rFonts w:ascii="Times New Roman" w:hAnsi="Times New Roman"/>
          <w:lang w:val="es-MX"/>
        </w:rPr>
        <w:t xml:space="preserve">- </w:t>
      </w:r>
      <w:r w:rsidRPr="00F57469">
        <w:rPr>
          <w:rFonts w:ascii="Times New Roman" w:hAnsi="Times New Roman"/>
          <w:b/>
          <w:lang w:val="es-MX"/>
        </w:rPr>
        <w:t>Tất cả</w:t>
      </w:r>
      <w:r>
        <w:rPr>
          <w:rFonts w:ascii="Times New Roman" w:hAnsi="Times New Roman"/>
          <w:b/>
          <w:lang w:val="es-MX"/>
        </w:rPr>
        <w:t xml:space="preserve"> các trẻ sinh</w:t>
      </w:r>
      <w:r w:rsidRPr="00F57469">
        <w:rPr>
          <w:rFonts w:ascii="Times New Roman" w:hAnsi="Times New Roman"/>
          <w:b/>
          <w:lang w:val="es-MX"/>
        </w:rPr>
        <w:t xml:space="preserve"> năm: 2015; 2016; 2017; 2018</w:t>
      </w:r>
      <w:r>
        <w:rPr>
          <w:rFonts w:ascii="Times New Roman" w:hAnsi="Times New Roman"/>
          <w:lang w:val="es-MX"/>
        </w:rPr>
        <w:t xml:space="preserve"> có hộ khẩu thường trú,</w:t>
      </w:r>
      <w:r w:rsidRPr="00EE4F9D">
        <w:rPr>
          <w:rFonts w:ascii="Times New Roman" w:hAnsi="Times New Roman"/>
          <w:lang w:val="es-MX"/>
        </w:rPr>
        <w:t xml:space="preserve"> tạm trú tại địa phương ở</w:t>
      </w:r>
      <w:r>
        <w:rPr>
          <w:rFonts w:ascii="Times New Roman" w:hAnsi="Times New Roman"/>
          <w:lang w:val="es-MX"/>
        </w:rPr>
        <w:t xml:space="preserve"> các thôn 1, 2, 3, 4, 5, 6 và</w:t>
      </w:r>
      <w:r w:rsidRPr="00EE4F9D">
        <w:rPr>
          <w:rFonts w:ascii="Times New Roman" w:hAnsi="Times New Roman"/>
          <w:lang w:val="es-MX"/>
        </w:rPr>
        <w:t xml:space="preserve"> học sinh trái tuyến có cha mẹ đến buôn bán</w:t>
      </w:r>
      <w:r>
        <w:rPr>
          <w:rFonts w:ascii="Times New Roman" w:hAnsi="Times New Roman"/>
          <w:lang w:val="es-MX"/>
        </w:rPr>
        <w:t>,</w:t>
      </w:r>
      <w:r w:rsidRPr="00EE4F9D">
        <w:rPr>
          <w:rFonts w:ascii="Times New Roman" w:hAnsi="Times New Roman"/>
          <w:lang w:val="es-MX"/>
        </w:rPr>
        <w:t xml:space="preserve"> làm ăn</w:t>
      </w:r>
      <w:r>
        <w:rPr>
          <w:rFonts w:ascii="Times New Roman" w:hAnsi="Times New Roman"/>
          <w:lang w:val="es-MX"/>
        </w:rPr>
        <w:t>, kinh doanh</w:t>
      </w:r>
      <w:r w:rsidRPr="00EE4F9D">
        <w:rPr>
          <w:rFonts w:ascii="Times New Roman" w:hAnsi="Times New Roman"/>
          <w:lang w:val="es-MX"/>
        </w:rPr>
        <w:t xml:space="preserve"> trên địa bàn xã (không cần có hộ khẩu tạm trú trên địa bàn) đều đủ điều kiện tuyển sinh </w:t>
      </w:r>
      <w:r>
        <w:rPr>
          <w:rFonts w:ascii="Times New Roman" w:hAnsi="Times New Roman"/>
          <w:lang w:val="es-MX"/>
        </w:rPr>
        <w:t xml:space="preserve">vào học </w:t>
      </w:r>
      <w:r w:rsidRPr="00EE4F9D">
        <w:rPr>
          <w:rFonts w:ascii="Times New Roman" w:hAnsi="Times New Roman"/>
          <w:lang w:val="es-MX"/>
        </w:rPr>
        <w:t>tại trường mầm non Ninh Hiệp.</w:t>
      </w:r>
    </w:p>
    <w:p w:rsidR="00D12B25" w:rsidRDefault="00D12B25" w:rsidP="00F03119">
      <w:pPr>
        <w:spacing w:before="120" w:after="120"/>
        <w:ind w:firstLine="720"/>
        <w:rPr>
          <w:rFonts w:ascii="Times New Roman" w:hAnsi="Times New Roman"/>
          <w:lang w:val="es-MX"/>
        </w:rPr>
      </w:pPr>
      <w:r>
        <w:rPr>
          <w:rFonts w:ascii="Times New Roman" w:hAnsi="Times New Roman"/>
          <w:lang w:val="es-MX"/>
        </w:rPr>
        <w:t xml:space="preserve">- Chỉ tiêu tuyển sinh: 162 trẻ:  </w:t>
      </w:r>
    </w:p>
    <w:p w:rsidR="00D12B25" w:rsidRPr="00A36108" w:rsidRDefault="00D12B25" w:rsidP="00F03119">
      <w:pPr>
        <w:spacing w:before="120" w:after="120"/>
        <w:ind w:left="720" w:firstLine="720"/>
        <w:rPr>
          <w:rFonts w:ascii="Times New Roman" w:hAnsi="Times New Roman"/>
          <w:lang w:val="es-MX"/>
        </w:rPr>
      </w:pPr>
      <w:r>
        <w:rPr>
          <w:rFonts w:ascii="Times New Roman" w:hAnsi="Times New Roman"/>
          <w:lang w:val="es-MX"/>
        </w:rPr>
        <w:t>+ Học sinh vào nhà trẻ (trẻ sinh năm 2018)</w:t>
      </w:r>
      <w:r w:rsidRPr="00A36108">
        <w:rPr>
          <w:rFonts w:ascii="Times New Roman" w:hAnsi="Times New Roman"/>
          <w:lang w:val="es-MX"/>
        </w:rPr>
        <w:t xml:space="preserve">: </w:t>
      </w:r>
      <w:r>
        <w:rPr>
          <w:rFonts w:ascii="Times New Roman" w:hAnsi="Times New Roman"/>
          <w:lang w:val="es-MX"/>
        </w:rPr>
        <w:t>64</w:t>
      </w:r>
      <w:r w:rsidRPr="00A36108">
        <w:rPr>
          <w:rFonts w:ascii="Times New Roman" w:hAnsi="Times New Roman"/>
          <w:lang w:val="es-MX"/>
        </w:rPr>
        <w:t xml:space="preserve"> </w:t>
      </w:r>
      <w:r>
        <w:rPr>
          <w:rFonts w:ascii="Times New Roman" w:hAnsi="Times New Roman"/>
          <w:lang w:val="es-MX"/>
        </w:rPr>
        <w:t>trẻ</w:t>
      </w:r>
    </w:p>
    <w:p w:rsidR="00D12B25" w:rsidRPr="00A36108" w:rsidRDefault="00D12B25" w:rsidP="00F03119">
      <w:pPr>
        <w:spacing w:before="120" w:after="120"/>
        <w:ind w:firstLine="720"/>
        <w:rPr>
          <w:rFonts w:ascii="Times New Roman" w:hAnsi="Times New Roman"/>
          <w:lang w:val="es-MX"/>
        </w:rPr>
      </w:pPr>
      <w:r w:rsidRPr="00A36108">
        <w:rPr>
          <w:rFonts w:ascii="Times New Roman" w:hAnsi="Times New Roman"/>
          <w:lang w:val="es-MX"/>
        </w:rPr>
        <w:t xml:space="preserve">      </w:t>
      </w:r>
      <w:r>
        <w:rPr>
          <w:rFonts w:ascii="Times New Roman" w:hAnsi="Times New Roman"/>
          <w:lang w:val="es-MX"/>
        </w:rPr>
        <w:tab/>
        <w:t>+ Học sinh vào mẫu giáo 3 tuổi (trẻ sinh năm 2017): 41</w:t>
      </w:r>
      <w:r w:rsidRPr="00A36108">
        <w:rPr>
          <w:rFonts w:ascii="Times New Roman" w:hAnsi="Times New Roman"/>
          <w:lang w:val="es-MX"/>
        </w:rPr>
        <w:t xml:space="preserve"> </w:t>
      </w:r>
      <w:r>
        <w:rPr>
          <w:rFonts w:ascii="Times New Roman" w:hAnsi="Times New Roman"/>
          <w:lang w:val="es-MX"/>
        </w:rPr>
        <w:t>trẻ</w:t>
      </w:r>
    </w:p>
    <w:p w:rsidR="00D12B25" w:rsidRPr="00A36108" w:rsidRDefault="00D12B25" w:rsidP="00F03119">
      <w:pPr>
        <w:spacing w:before="120" w:after="120"/>
        <w:ind w:firstLine="720"/>
        <w:rPr>
          <w:rFonts w:ascii="Times New Roman" w:hAnsi="Times New Roman"/>
          <w:lang w:val="es-MX"/>
        </w:rPr>
      </w:pPr>
      <w:r w:rsidRPr="00A36108">
        <w:rPr>
          <w:rFonts w:ascii="Times New Roman" w:hAnsi="Times New Roman"/>
          <w:lang w:val="es-MX"/>
        </w:rPr>
        <w:t xml:space="preserve">      </w:t>
      </w:r>
      <w:r>
        <w:rPr>
          <w:rFonts w:ascii="Times New Roman" w:hAnsi="Times New Roman"/>
          <w:lang w:val="es-MX"/>
        </w:rPr>
        <w:tab/>
        <w:t>+ Học sinh vào mẫu giáo 4 tuổi (trẻ sinh năm 2016):</w:t>
      </w:r>
      <w:r w:rsidRPr="00A36108">
        <w:rPr>
          <w:rFonts w:ascii="Times New Roman" w:hAnsi="Times New Roman"/>
          <w:lang w:val="es-MX"/>
        </w:rPr>
        <w:t xml:space="preserve"> 4</w:t>
      </w:r>
      <w:r>
        <w:rPr>
          <w:rFonts w:ascii="Times New Roman" w:hAnsi="Times New Roman"/>
          <w:lang w:val="es-MX"/>
        </w:rPr>
        <w:t>0</w:t>
      </w:r>
      <w:r w:rsidRPr="00A36108">
        <w:rPr>
          <w:rFonts w:ascii="Times New Roman" w:hAnsi="Times New Roman"/>
          <w:lang w:val="es-MX"/>
        </w:rPr>
        <w:t xml:space="preserve"> </w:t>
      </w:r>
      <w:r>
        <w:rPr>
          <w:rFonts w:ascii="Times New Roman" w:hAnsi="Times New Roman"/>
          <w:lang w:val="es-MX"/>
        </w:rPr>
        <w:t>trẻ</w:t>
      </w:r>
    </w:p>
    <w:p w:rsidR="00D12B25" w:rsidRDefault="00D12B25" w:rsidP="00D605BC">
      <w:pPr>
        <w:spacing w:before="120" w:after="120"/>
        <w:ind w:left="720" w:firstLine="720"/>
        <w:rPr>
          <w:rFonts w:ascii="Times New Roman" w:hAnsi="Times New Roman"/>
          <w:lang w:val="es-MX"/>
        </w:rPr>
      </w:pPr>
      <w:r>
        <w:rPr>
          <w:rFonts w:ascii="Times New Roman" w:hAnsi="Times New Roman"/>
          <w:lang w:val="es-MX"/>
        </w:rPr>
        <w:t>+ Học sinh vào mẫu giáo 5 tuổi (trẻ sinh năm 2015): 17</w:t>
      </w:r>
      <w:r w:rsidRPr="00A36108">
        <w:rPr>
          <w:rFonts w:ascii="Times New Roman" w:hAnsi="Times New Roman"/>
          <w:lang w:val="es-MX"/>
        </w:rPr>
        <w:t xml:space="preserve"> </w:t>
      </w:r>
      <w:r>
        <w:rPr>
          <w:rFonts w:ascii="Times New Roman" w:hAnsi="Times New Roman"/>
          <w:lang w:val="es-MX"/>
        </w:rPr>
        <w:t>trẻ</w:t>
      </w:r>
    </w:p>
    <w:p w:rsidR="00D12B25" w:rsidRDefault="00D12B25" w:rsidP="002421FA">
      <w:pPr>
        <w:spacing w:before="120" w:after="120"/>
        <w:ind w:firstLine="720"/>
        <w:jc w:val="both"/>
        <w:rPr>
          <w:rFonts w:ascii="Times New Roman" w:hAnsi="Times New Roman"/>
          <w:b/>
          <w:lang w:val="es-MX"/>
        </w:rPr>
      </w:pPr>
      <w:r w:rsidRPr="00EE4F9D">
        <w:rPr>
          <w:rFonts w:ascii="Times New Roman" w:hAnsi="Times New Roman"/>
          <w:b/>
          <w:lang w:val="es-MX"/>
        </w:rPr>
        <w:t>II. Phương thức tuyển sinh</w:t>
      </w:r>
    </w:p>
    <w:p w:rsidR="00D12B25" w:rsidRDefault="00D12B25" w:rsidP="002421FA">
      <w:pPr>
        <w:spacing w:before="120" w:after="120"/>
        <w:ind w:firstLine="720"/>
        <w:jc w:val="both"/>
        <w:rPr>
          <w:rFonts w:ascii="Times New Roman" w:hAnsi="Times New Roman"/>
          <w:b/>
          <w:lang w:val="es-MX"/>
        </w:rPr>
      </w:pPr>
      <w:r>
        <w:rPr>
          <w:rFonts w:ascii="Times New Roman" w:hAnsi="Times New Roman"/>
          <w:b/>
          <w:lang w:val="es-MX"/>
        </w:rPr>
        <w:t>A. Tuyển sinh trực tuyến</w:t>
      </w:r>
    </w:p>
    <w:p w:rsidR="00D12B25" w:rsidRDefault="00D12B25" w:rsidP="002421FA">
      <w:pPr>
        <w:spacing w:before="120" w:after="120"/>
        <w:ind w:firstLine="720"/>
        <w:jc w:val="both"/>
        <w:rPr>
          <w:rFonts w:ascii="Times New Roman" w:hAnsi="Times New Roman"/>
        </w:rPr>
      </w:pPr>
      <w:r>
        <w:rPr>
          <w:rFonts w:ascii="Times New Roman" w:hAnsi="Times New Roman"/>
          <w:b/>
          <w:lang w:val="es-MX"/>
        </w:rPr>
        <w:t xml:space="preserve">Từ ngày 04/8/2020 đến hết ngày 06/08/2020. </w:t>
      </w:r>
      <w:r>
        <w:rPr>
          <w:rFonts w:ascii="Times New Roman" w:hAnsi="Times New Roman"/>
          <w:lang w:val="es-MX"/>
        </w:rPr>
        <w:t xml:space="preserve">Cha mẹ học sinh có con sinh năm 2015 chưa học tại trường mầm non Ninh Hiệp truy cập và trang Web </w:t>
      </w:r>
      <w:hyperlink r:id="rId4" w:history="1">
        <w:r>
          <w:rPr>
            <w:rStyle w:val="Hyperlink"/>
            <w:rFonts w:ascii="Times New Roman" w:hAnsi="Times New Roman"/>
            <w:b/>
          </w:rPr>
          <w:t>http://</w:t>
        </w:r>
        <w:r w:rsidRPr="009073AC">
          <w:rPr>
            <w:rStyle w:val="Hyperlink"/>
            <w:rFonts w:ascii="Times New Roman" w:hAnsi="Times New Roman"/>
            <w:b/>
          </w:rPr>
          <w:t>tsdaucap.hanoi.gov.vn</w:t>
        </w:r>
      </w:hyperlink>
      <w:r>
        <w:rPr>
          <w:rFonts w:ascii="Times New Roman" w:hAnsi="Times New Roman"/>
          <w:b/>
        </w:rPr>
        <w:t xml:space="preserve"> </w:t>
      </w:r>
      <w:r>
        <w:rPr>
          <w:rFonts w:ascii="Times New Roman" w:hAnsi="Times New Roman"/>
        </w:rPr>
        <w:t>và thực hiện các bước đăng ký tuyển sinh trực tuyến. Sau khi đăng nhập thành công phụ huynh học sinh in đơn nhập học và nộp lại kèm với các loại giấy tờ khác khi đến làm thủ tục đăng ký trực tiếp tại nhà trường vào các ngày từ 13/8/2020 đến hết ngày 15/8/2020.</w:t>
      </w:r>
    </w:p>
    <w:p w:rsidR="00D12B25" w:rsidRDefault="00D12B25" w:rsidP="002421FA">
      <w:pPr>
        <w:spacing w:before="120" w:after="120"/>
        <w:ind w:firstLine="720"/>
        <w:jc w:val="both"/>
        <w:rPr>
          <w:rFonts w:ascii="Times New Roman" w:hAnsi="Times New Roman"/>
          <w:lang w:val="es-MX"/>
        </w:rPr>
      </w:pPr>
      <w:r>
        <w:rPr>
          <w:rFonts w:ascii="Times New Roman" w:hAnsi="Times New Roman"/>
        </w:rPr>
        <w:t xml:space="preserve">Nếu CMHS không có đủ điều kiện và công nghệ thông tin: Đến địa điểm có máy tính kết nối Internet hoặc đến trực tiếp tại trường mầm non Ninh Hiệp để được hỗ trợ đăng ký tuyển sinh trực tuyến vào thời gian: </w:t>
      </w:r>
      <w:r w:rsidRPr="00A85F2C">
        <w:rPr>
          <w:rFonts w:ascii="Times New Roman" w:hAnsi="Times New Roman"/>
          <w:lang w:val="es-MX"/>
        </w:rPr>
        <w:t xml:space="preserve">Từ ngày 04/8/2020 đến hết ngày 06/08/2020 </w:t>
      </w:r>
      <w:r>
        <w:rPr>
          <w:rFonts w:ascii="Times New Roman" w:hAnsi="Times New Roman"/>
          <w:lang w:val="es-MX"/>
        </w:rPr>
        <w:t>(Buổi sáng từ 8h00 đến 10h30; Buổi chiều từ 14h00 đến 16h30).</w:t>
      </w:r>
    </w:p>
    <w:p w:rsidR="00D12B25" w:rsidRDefault="00D12B25" w:rsidP="002421FA">
      <w:pPr>
        <w:spacing w:before="120" w:after="120"/>
        <w:ind w:firstLine="720"/>
        <w:jc w:val="both"/>
        <w:rPr>
          <w:rFonts w:ascii="Times New Roman" w:hAnsi="Times New Roman"/>
          <w:b/>
          <w:lang w:val="es-MX"/>
        </w:rPr>
      </w:pPr>
      <w:r w:rsidRPr="00F03119">
        <w:rPr>
          <w:rFonts w:ascii="Times New Roman" w:hAnsi="Times New Roman"/>
          <w:b/>
          <w:lang w:val="es-MX"/>
        </w:rPr>
        <w:t>B. Đăng ký tuyển sinh trực tiếp</w:t>
      </w:r>
    </w:p>
    <w:p w:rsidR="00D12B25" w:rsidRDefault="00D12B25" w:rsidP="002421FA">
      <w:pPr>
        <w:spacing w:before="120" w:after="120"/>
        <w:ind w:firstLine="720"/>
        <w:jc w:val="both"/>
        <w:rPr>
          <w:rFonts w:ascii="Times New Roman" w:hAnsi="Times New Roman"/>
          <w:lang w:val="es-MX"/>
        </w:rPr>
      </w:pPr>
      <w:r>
        <w:rPr>
          <w:rFonts w:ascii="Times New Roman" w:hAnsi="Times New Roman"/>
          <w:b/>
          <w:lang w:val="es-MX"/>
        </w:rPr>
        <w:t>1. T</w:t>
      </w:r>
      <w:r w:rsidRPr="00F03119">
        <w:rPr>
          <w:rFonts w:ascii="Times New Roman" w:hAnsi="Times New Roman"/>
          <w:b/>
          <w:lang w:val="es-MX"/>
        </w:rPr>
        <w:t>hời gian tuyển sinh</w:t>
      </w:r>
      <w:r>
        <w:rPr>
          <w:rFonts w:ascii="Times New Roman" w:hAnsi="Times New Roman"/>
          <w:lang w:val="es-MX"/>
        </w:rPr>
        <w:t xml:space="preserve">: </w:t>
      </w:r>
    </w:p>
    <w:p w:rsidR="00D12B25" w:rsidRDefault="00D12B25" w:rsidP="002421FA">
      <w:pPr>
        <w:spacing w:before="120" w:after="120"/>
        <w:ind w:firstLine="720"/>
        <w:jc w:val="both"/>
        <w:rPr>
          <w:rFonts w:ascii="Times New Roman" w:hAnsi="Times New Roman"/>
          <w:lang w:val="es-MX"/>
        </w:rPr>
      </w:pPr>
      <w:r>
        <w:rPr>
          <w:rFonts w:ascii="Times New Roman" w:hAnsi="Times New Roman"/>
          <w:lang w:val="es-MX"/>
        </w:rPr>
        <w:t>- 3 ngày. Từ ngày 13/8/2020 đến hết ngày 15/8/2020.</w:t>
      </w:r>
    </w:p>
    <w:p w:rsidR="00D12B25" w:rsidRDefault="00D12B25" w:rsidP="002421FA">
      <w:pPr>
        <w:spacing w:before="120" w:after="120"/>
        <w:ind w:firstLine="720"/>
        <w:jc w:val="both"/>
        <w:rPr>
          <w:rFonts w:ascii="Times New Roman" w:hAnsi="Times New Roman"/>
          <w:lang w:val="es-MX"/>
        </w:rPr>
      </w:pPr>
      <w:r>
        <w:rPr>
          <w:rFonts w:ascii="Times New Roman" w:hAnsi="Times New Roman"/>
          <w:lang w:val="es-MX"/>
        </w:rPr>
        <w:t>- Buổi sáng từ 8h00 đến 10h30; Buổi chiều từ 14h00 đến 16h 30.</w:t>
      </w:r>
    </w:p>
    <w:p w:rsidR="00D12B25" w:rsidRDefault="00D12B25" w:rsidP="002421FA">
      <w:pPr>
        <w:spacing w:before="120" w:after="120"/>
        <w:ind w:firstLine="720"/>
        <w:jc w:val="both"/>
        <w:rPr>
          <w:rFonts w:ascii="Times New Roman" w:hAnsi="Times New Roman"/>
          <w:b/>
          <w:bCs/>
        </w:rPr>
      </w:pPr>
      <w:r>
        <w:rPr>
          <w:b/>
        </w:rPr>
        <w:t>2</w:t>
      </w:r>
      <w:bookmarkStart w:id="0" w:name="_GoBack"/>
      <w:bookmarkEnd w:id="0"/>
      <w:r w:rsidRPr="008308C1">
        <w:rPr>
          <w:b/>
        </w:rPr>
        <w:t>.</w:t>
      </w:r>
      <w:r>
        <w:rPr>
          <w:b/>
        </w:rPr>
        <w:t xml:space="preserve"> </w:t>
      </w:r>
      <w:r w:rsidRPr="008308C1">
        <w:rPr>
          <w:rFonts w:ascii="Times New Roman" w:hAnsi="Times New Roman"/>
          <w:b/>
          <w:lang w:val="vi-VN"/>
        </w:rPr>
        <w:t xml:space="preserve"> </w:t>
      </w:r>
      <w:r>
        <w:rPr>
          <w:rFonts w:ascii="Times New Roman" w:hAnsi="Times New Roman"/>
          <w:b/>
        </w:rPr>
        <w:t>Quy định về h</w:t>
      </w:r>
      <w:r w:rsidRPr="008308C1">
        <w:rPr>
          <w:rFonts w:ascii="Times New Roman" w:hAnsi="Times New Roman"/>
          <w:b/>
          <w:bCs/>
        </w:rPr>
        <w:t xml:space="preserve">ồ sơ tuyển sinh: </w:t>
      </w:r>
    </w:p>
    <w:p w:rsidR="00D12B25" w:rsidRDefault="00D12B25" w:rsidP="002421FA">
      <w:pPr>
        <w:spacing w:before="120" w:after="120"/>
        <w:ind w:firstLine="720"/>
        <w:jc w:val="both"/>
        <w:rPr>
          <w:rFonts w:ascii="Times New Roman" w:hAnsi="Times New Roman"/>
          <w:lang w:val="es-MX"/>
        </w:rPr>
      </w:pPr>
      <w:r w:rsidRPr="00A36108">
        <w:rPr>
          <w:rFonts w:ascii="Times New Roman" w:hAnsi="Times New Roman"/>
          <w:lang w:val="es-MX"/>
        </w:rPr>
        <w:t>-</w:t>
      </w:r>
      <w:r>
        <w:rPr>
          <w:rFonts w:ascii="Times New Roman" w:hAnsi="Times New Roman"/>
          <w:lang w:val="es-MX"/>
        </w:rPr>
        <w:t xml:space="preserve"> 01 </w:t>
      </w:r>
      <w:r w:rsidRPr="00A36108">
        <w:rPr>
          <w:rFonts w:ascii="Times New Roman" w:hAnsi="Times New Roman"/>
          <w:lang w:val="es-MX"/>
        </w:rPr>
        <w:t xml:space="preserve">Bản sao giấy khai sinh </w:t>
      </w:r>
      <w:r>
        <w:rPr>
          <w:rFonts w:ascii="Times New Roman" w:hAnsi="Times New Roman"/>
          <w:lang w:val="es-MX"/>
        </w:rPr>
        <w:t xml:space="preserve">hợp lệ </w:t>
      </w:r>
      <w:r w:rsidRPr="00A36108">
        <w:rPr>
          <w:rFonts w:ascii="Times New Roman" w:hAnsi="Times New Roman"/>
          <w:lang w:val="es-MX"/>
        </w:rPr>
        <w:t>(</w:t>
      </w:r>
      <w:r>
        <w:rPr>
          <w:rFonts w:ascii="Times New Roman" w:hAnsi="Times New Roman"/>
          <w:lang w:val="es-MX"/>
        </w:rPr>
        <w:t>kèm theo bản chính để đối chiếu</w:t>
      </w:r>
      <w:r w:rsidRPr="00A36108">
        <w:rPr>
          <w:rFonts w:ascii="Times New Roman" w:hAnsi="Times New Roman"/>
          <w:lang w:val="es-MX"/>
        </w:rPr>
        <w:t>)</w:t>
      </w:r>
      <w:r>
        <w:rPr>
          <w:rFonts w:ascii="Times New Roman" w:hAnsi="Times New Roman"/>
          <w:lang w:val="es-MX"/>
        </w:rPr>
        <w:t>.</w:t>
      </w:r>
    </w:p>
    <w:p w:rsidR="00D12B25" w:rsidRDefault="00D12B25" w:rsidP="002421FA">
      <w:pPr>
        <w:spacing w:before="120" w:after="120"/>
        <w:jc w:val="both"/>
        <w:rPr>
          <w:rFonts w:ascii="Times New Roman" w:hAnsi="Times New Roman"/>
          <w:lang w:val="es-MX"/>
        </w:rPr>
      </w:pPr>
      <w:r>
        <w:rPr>
          <w:rFonts w:ascii="Times New Roman" w:hAnsi="Times New Roman"/>
          <w:lang w:val="es-MX"/>
        </w:rPr>
        <w:tab/>
        <w:t xml:space="preserve">- 01 </w:t>
      </w:r>
      <w:r w:rsidRPr="00A36108">
        <w:rPr>
          <w:rFonts w:ascii="Times New Roman" w:hAnsi="Times New Roman"/>
          <w:lang w:val="es-MX"/>
        </w:rPr>
        <w:t>Bản phô tô hộ khẩu (</w:t>
      </w:r>
      <w:r>
        <w:rPr>
          <w:rFonts w:ascii="Times New Roman" w:hAnsi="Times New Roman"/>
          <w:lang w:val="es-MX"/>
        </w:rPr>
        <w:t>Không cần công chứng, kèm theo bản chính để đối chiếu</w:t>
      </w:r>
      <w:r w:rsidRPr="00A36108">
        <w:rPr>
          <w:rFonts w:ascii="Times New Roman" w:hAnsi="Times New Roman"/>
          <w:lang w:val="es-MX"/>
        </w:rPr>
        <w:t>)</w:t>
      </w:r>
      <w:r>
        <w:rPr>
          <w:rFonts w:ascii="Times New Roman" w:hAnsi="Times New Roman"/>
          <w:lang w:val="es-MX"/>
        </w:rPr>
        <w:t xml:space="preserve"> hoặc giấy hẹn đã hoàn thành thủ tục nhập khẩu của công an Huyện hoặc giấy xác nhận cư trú tại địa bàn của công an cấp xã, thị trấn.</w:t>
      </w:r>
    </w:p>
    <w:p w:rsidR="00D12B25" w:rsidRPr="002421FA" w:rsidRDefault="00D12B25" w:rsidP="002421FA">
      <w:pPr>
        <w:spacing w:before="120" w:after="120"/>
        <w:ind w:firstLine="562"/>
        <w:jc w:val="both"/>
        <w:rPr>
          <w:rFonts w:ascii="Times New Roman" w:hAnsi="Times New Roman"/>
          <w:lang w:val="es-MX"/>
        </w:rPr>
      </w:pPr>
      <w:r>
        <w:rPr>
          <w:rFonts w:ascii="Times New Roman" w:hAnsi="Times New Roman"/>
          <w:b/>
          <w:i/>
          <w:lang w:val="es-MX"/>
        </w:rPr>
        <w:tab/>
      </w:r>
      <w:r>
        <w:rPr>
          <w:rFonts w:ascii="Times New Roman" w:hAnsi="Times New Roman"/>
          <w:lang w:val="es-MX"/>
        </w:rPr>
        <w:t xml:space="preserve">- Chứng minh thư nhân dân (thẻ căn cước công dân) của bố, mẹ hoặc người đỡ đầu học sinh. </w:t>
      </w:r>
    </w:p>
    <w:p w:rsidR="00D12B25" w:rsidRDefault="00D12B25" w:rsidP="00622FE3">
      <w:pPr>
        <w:spacing w:before="120" w:after="120"/>
        <w:jc w:val="both"/>
        <w:rPr>
          <w:rFonts w:ascii="Times New Roman" w:hAnsi="Times New Roman"/>
          <w:bCs/>
        </w:rPr>
      </w:pPr>
      <w:r w:rsidRPr="008308C1">
        <w:rPr>
          <w:rFonts w:ascii="Times New Roman" w:hAnsi="Times New Roman"/>
          <w:b/>
          <w:bCs/>
        </w:rPr>
        <w:tab/>
      </w:r>
      <w:r w:rsidRPr="008308C1">
        <w:rPr>
          <w:rFonts w:ascii="Times New Roman" w:hAnsi="Times New Roman"/>
          <w:bCs/>
        </w:rPr>
        <w:t xml:space="preserve">Vậy trường mầm non </w:t>
      </w:r>
      <w:r>
        <w:rPr>
          <w:rFonts w:ascii="Times New Roman" w:hAnsi="Times New Roman"/>
          <w:bCs/>
        </w:rPr>
        <w:t>Ninh Hiệp</w:t>
      </w:r>
      <w:r w:rsidRPr="008308C1">
        <w:rPr>
          <w:rFonts w:ascii="Times New Roman" w:hAnsi="Times New Roman"/>
          <w:bCs/>
        </w:rPr>
        <w:t xml:space="preserve"> thông báo tới toàn thể các bậc phụ huynh có nhu cầu gửi c</w:t>
      </w:r>
      <w:r>
        <w:rPr>
          <w:rFonts w:ascii="Times New Roman" w:hAnsi="Times New Roman"/>
          <w:bCs/>
        </w:rPr>
        <w:t>on tại trường trong năm học 2020 - 2021</w:t>
      </w:r>
      <w:r w:rsidRPr="008308C1">
        <w:rPr>
          <w:rFonts w:ascii="Times New Roman" w:hAnsi="Times New Roman"/>
          <w:bCs/>
        </w:rPr>
        <w:t xml:space="preserve"> được biết và tới làm thủ tục nhập học cho con theo đúng thời gian quy định.</w:t>
      </w:r>
    </w:p>
    <w:p w:rsidR="00D12B25" w:rsidRPr="008308C1" w:rsidRDefault="00D12B25" w:rsidP="00622FE3">
      <w:pPr>
        <w:spacing w:before="120" w:after="120"/>
        <w:jc w:val="both"/>
        <w:rPr>
          <w:rFonts w:ascii="Times New Roman" w:hAnsi="Times New Roman"/>
          <w:bCs/>
        </w:rPr>
      </w:pPr>
    </w:p>
    <w:tbl>
      <w:tblPr>
        <w:tblW w:w="0" w:type="auto"/>
        <w:tblLook w:val="01E0"/>
      </w:tblPr>
      <w:tblGrid>
        <w:gridCol w:w="4644"/>
        <w:gridCol w:w="4644"/>
      </w:tblGrid>
      <w:tr w:rsidR="00D12B25" w:rsidRPr="006407FA" w:rsidTr="006708F1">
        <w:tc>
          <w:tcPr>
            <w:tcW w:w="4644" w:type="dxa"/>
          </w:tcPr>
          <w:p w:rsidR="00D12B25" w:rsidRPr="006407FA" w:rsidRDefault="00D12B25" w:rsidP="006708F1">
            <w:pPr>
              <w:spacing w:before="60" w:after="60" w:line="312" w:lineRule="auto"/>
              <w:jc w:val="both"/>
              <w:rPr>
                <w:rFonts w:ascii="Times New Roman" w:hAnsi="Times New Roman"/>
                <w:b/>
                <w:bCs/>
                <w:sz w:val="24"/>
                <w:szCs w:val="24"/>
              </w:rPr>
            </w:pPr>
            <w:r w:rsidRPr="006407FA">
              <w:rPr>
                <w:rFonts w:ascii="Times New Roman" w:hAnsi="Times New Roman"/>
                <w:b/>
                <w:bCs/>
                <w:sz w:val="24"/>
                <w:szCs w:val="24"/>
              </w:rPr>
              <w:t>Nơi nhận:</w:t>
            </w:r>
          </w:p>
          <w:p w:rsidR="00D12B25" w:rsidRPr="006407FA" w:rsidRDefault="00D12B25" w:rsidP="006708F1">
            <w:pPr>
              <w:spacing w:before="60" w:after="60" w:line="312" w:lineRule="auto"/>
              <w:jc w:val="both"/>
              <w:rPr>
                <w:rFonts w:ascii="Times New Roman" w:hAnsi="Times New Roman"/>
                <w:bCs/>
                <w:sz w:val="22"/>
                <w:szCs w:val="22"/>
              </w:rPr>
            </w:pPr>
            <w:r w:rsidRPr="006407FA">
              <w:rPr>
                <w:rFonts w:ascii="Times New Roman" w:hAnsi="Times New Roman"/>
                <w:bCs/>
                <w:sz w:val="22"/>
                <w:szCs w:val="22"/>
              </w:rPr>
              <w:t xml:space="preserve">- Các thôn trên địa bàn tuyển sinh/để thông báo; </w:t>
            </w:r>
          </w:p>
          <w:p w:rsidR="00D12B25" w:rsidRPr="006407FA" w:rsidRDefault="00D12B25" w:rsidP="006708F1">
            <w:pPr>
              <w:spacing w:before="60" w:after="60" w:line="312" w:lineRule="auto"/>
              <w:jc w:val="both"/>
              <w:rPr>
                <w:rFonts w:ascii="Times New Roman" w:hAnsi="Times New Roman"/>
                <w:bCs/>
                <w:sz w:val="22"/>
                <w:szCs w:val="22"/>
              </w:rPr>
            </w:pPr>
            <w:r w:rsidRPr="006407FA">
              <w:rPr>
                <w:rFonts w:ascii="Times New Roman" w:hAnsi="Times New Roman"/>
                <w:bCs/>
                <w:sz w:val="22"/>
                <w:szCs w:val="22"/>
              </w:rPr>
              <w:t>- Ban tuyển sinh/để thực hiện;</w:t>
            </w:r>
          </w:p>
          <w:p w:rsidR="00D12B25" w:rsidRPr="006407FA" w:rsidRDefault="00D12B25" w:rsidP="006708F1">
            <w:pPr>
              <w:spacing w:before="60" w:after="60" w:line="312" w:lineRule="auto"/>
              <w:jc w:val="both"/>
              <w:rPr>
                <w:rFonts w:ascii="Times New Roman" w:hAnsi="Times New Roman"/>
                <w:bCs/>
                <w:sz w:val="22"/>
                <w:szCs w:val="22"/>
              </w:rPr>
            </w:pPr>
            <w:r w:rsidRPr="006407FA">
              <w:rPr>
                <w:rFonts w:ascii="Times New Roman" w:hAnsi="Times New Roman"/>
                <w:bCs/>
                <w:sz w:val="22"/>
                <w:szCs w:val="22"/>
              </w:rPr>
              <w:t>- Lưu: VT.</w:t>
            </w:r>
          </w:p>
          <w:p w:rsidR="00D12B25" w:rsidRPr="006407FA" w:rsidRDefault="00D12B25" w:rsidP="006708F1">
            <w:pPr>
              <w:spacing w:before="60" w:after="60" w:line="312" w:lineRule="auto"/>
              <w:jc w:val="both"/>
              <w:rPr>
                <w:rFonts w:ascii="Times New Roman" w:hAnsi="Times New Roman"/>
                <w:b/>
                <w:bCs/>
              </w:rPr>
            </w:pPr>
          </w:p>
        </w:tc>
        <w:tc>
          <w:tcPr>
            <w:tcW w:w="4644" w:type="dxa"/>
          </w:tcPr>
          <w:p w:rsidR="00D12B25" w:rsidRPr="006407FA" w:rsidRDefault="00D12B25" w:rsidP="006708F1">
            <w:pPr>
              <w:spacing w:before="60" w:after="60" w:line="312" w:lineRule="auto"/>
              <w:jc w:val="center"/>
              <w:rPr>
                <w:rFonts w:ascii="Times New Roman" w:hAnsi="Times New Roman"/>
                <w:b/>
                <w:bCs/>
                <w:sz w:val="26"/>
                <w:szCs w:val="26"/>
              </w:rPr>
            </w:pPr>
            <w:r w:rsidRPr="006407FA">
              <w:rPr>
                <w:rFonts w:ascii="Times New Roman" w:hAnsi="Times New Roman"/>
                <w:b/>
                <w:bCs/>
                <w:sz w:val="26"/>
                <w:szCs w:val="26"/>
              </w:rPr>
              <w:t>HIỆU TRƯỞNG</w:t>
            </w:r>
          </w:p>
          <w:p w:rsidR="00D12B25" w:rsidRPr="006407FA" w:rsidRDefault="00D12B25" w:rsidP="006708F1">
            <w:pPr>
              <w:spacing w:before="60" w:after="60" w:line="312" w:lineRule="auto"/>
              <w:jc w:val="center"/>
              <w:rPr>
                <w:rFonts w:ascii="Times New Roman" w:hAnsi="Times New Roman"/>
                <w:b/>
                <w:bCs/>
                <w:sz w:val="26"/>
                <w:szCs w:val="26"/>
              </w:rPr>
            </w:pPr>
          </w:p>
          <w:p w:rsidR="00D12B25" w:rsidRDefault="00D12B25" w:rsidP="006708F1">
            <w:pPr>
              <w:spacing w:before="60" w:after="60" w:line="312" w:lineRule="auto"/>
              <w:jc w:val="center"/>
              <w:rPr>
                <w:rFonts w:ascii="Times New Roman" w:hAnsi="Times New Roman"/>
                <w:b/>
                <w:bCs/>
                <w:sz w:val="26"/>
                <w:szCs w:val="26"/>
              </w:rPr>
            </w:pPr>
          </w:p>
          <w:p w:rsidR="00D12B25" w:rsidRDefault="00D12B25" w:rsidP="006708F1">
            <w:pPr>
              <w:spacing w:before="60" w:after="60" w:line="312" w:lineRule="auto"/>
              <w:jc w:val="center"/>
              <w:rPr>
                <w:rFonts w:ascii="Times New Roman" w:hAnsi="Times New Roman"/>
                <w:b/>
                <w:bCs/>
                <w:szCs w:val="26"/>
              </w:rPr>
            </w:pPr>
          </w:p>
          <w:p w:rsidR="00D12B25" w:rsidRDefault="00D12B25" w:rsidP="006708F1">
            <w:pPr>
              <w:spacing w:before="60" w:after="60" w:line="312" w:lineRule="auto"/>
              <w:jc w:val="center"/>
              <w:rPr>
                <w:rFonts w:ascii="Times New Roman" w:hAnsi="Times New Roman"/>
                <w:b/>
                <w:bCs/>
                <w:szCs w:val="26"/>
              </w:rPr>
            </w:pPr>
          </w:p>
          <w:p w:rsidR="00D12B25" w:rsidRPr="00262C8A" w:rsidRDefault="00D12B25" w:rsidP="006708F1">
            <w:pPr>
              <w:spacing w:before="60" w:after="60" w:line="312" w:lineRule="auto"/>
              <w:jc w:val="center"/>
              <w:rPr>
                <w:rFonts w:ascii="Times New Roman" w:hAnsi="Times New Roman"/>
                <w:b/>
                <w:bCs/>
                <w:szCs w:val="26"/>
              </w:rPr>
            </w:pPr>
            <w:r w:rsidRPr="00262C8A">
              <w:rPr>
                <w:rFonts w:ascii="Times New Roman" w:hAnsi="Times New Roman"/>
                <w:b/>
                <w:bCs/>
                <w:szCs w:val="26"/>
              </w:rPr>
              <w:t>Lê Thị Thanh Minh</w:t>
            </w:r>
          </w:p>
          <w:p w:rsidR="00D12B25" w:rsidRPr="006407FA" w:rsidRDefault="00D12B25" w:rsidP="006708F1">
            <w:pPr>
              <w:spacing w:before="60" w:after="60" w:line="312" w:lineRule="auto"/>
              <w:rPr>
                <w:rFonts w:ascii="Times New Roman" w:hAnsi="Times New Roman"/>
                <w:b/>
                <w:bCs/>
                <w:sz w:val="26"/>
                <w:szCs w:val="26"/>
              </w:rPr>
            </w:pPr>
          </w:p>
          <w:p w:rsidR="00D12B25" w:rsidRPr="006407FA" w:rsidRDefault="00D12B25" w:rsidP="006708F1">
            <w:pPr>
              <w:spacing w:before="60" w:after="60" w:line="312" w:lineRule="auto"/>
              <w:rPr>
                <w:rFonts w:ascii="Times New Roman" w:hAnsi="Times New Roman"/>
                <w:b/>
                <w:bCs/>
              </w:rPr>
            </w:pPr>
          </w:p>
        </w:tc>
      </w:tr>
    </w:tbl>
    <w:p w:rsidR="00D12B25" w:rsidRDefault="00D12B25"/>
    <w:p w:rsidR="00D12B25" w:rsidRDefault="00D12B25">
      <w:pPr>
        <w:spacing w:after="200" w:line="276" w:lineRule="auto"/>
      </w:pPr>
      <w:r>
        <w:br w:type="page"/>
      </w:r>
    </w:p>
    <w:sectPr w:rsidR="00D12B25" w:rsidSect="00A85F2C">
      <w:pgSz w:w="12240" w:h="15840"/>
      <w:pgMar w:top="964" w:right="964" w:bottom="96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21FA"/>
    <w:rsid w:val="00000CD7"/>
    <w:rsid w:val="000012F6"/>
    <w:rsid w:val="00002375"/>
    <w:rsid w:val="00004369"/>
    <w:rsid w:val="000043C4"/>
    <w:rsid w:val="00004B2F"/>
    <w:rsid w:val="00006E0B"/>
    <w:rsid w:val="00010479"/>
    <w:rsid w:val="00011E3B"/>
    <w:rsid w:val="00012C83"/>
    <w:rsid w:val="00012D9D"/>
    <w:rsid w:val="0001328D"/>
    <w:rsid w:val="000134FA"/>
    <w:rsid w:val="00013F30"/>
    <w:rsid w:val="000143FD"/>
    <w:rsid w:val="0001464D"/>
    <w:rsid w:val="00014774"/>
    <w:rsid w:val="00015F2C"/>
    <w:rsid w:val="00016798"/>
    <w:rsid w:val="0001687B"/>
    <w:rsid w:val="00020DF9"/>
    <w:rsid w:val="00021AF3"/>
    <w:rsid w:val="00022181"/>
    <w:rsid w:val="00022DCB"/>
    <w:rsid w:val="00024A8B"/>
    <w:rsid w:val="00026A07"/>
    <w:rsid w:val="000276A6"/>
    <w:rsid w:val="0002791E"/>
    <w:rsid w:val="00027EB2"/>
    <w:rsid w:val="00030BAD"/>
    <w:rsid w:val="00031EBD"/>
    <w:rsid w:val="00031FF1"/>
    <w:rsid w:val="00033B3C"/>
    <w:rsid w:val="000343B2"/>
    <w:rsid w:val="0003507B"/>
    <w:rsid w:val="000375E4"/>
    <w:rsid w:val="00043CEE"/>
    <w:rsid w:val="00044590"/>
    <w:rsid w:val="0004614B"/>
    <w:rsid w:val="00047545"/>
    <w:rsid w:val="00047D2A"/>
    <w:rsid w:val="00051CAC"/>
    <w:rsid w:val="00052116"/>
    <w:rsid w:val="0005252B"/>
    <w:rsid w:val="000528A1"/>
    <w:rsid w:val="00052F21"/>
    <w:rsid w:val="000536FC"/>
    <w:rsid w:val="000544EB"/>
    <w:rsid w:val="00054816"/>
    <w:rsid w:val="000570F2"/>
    <w:rsid w:val="00057DF5"/>
    <w:rsid w:val="000601BC"/>
    <w:rsid w:val="000624DB"/>
    <w:rsid w:val="00062513"/>
    <w:rsid w:val="00063DA3"/>
    <w:rsid w:val="00064459"/>
    <w:rsid w:val="00065815"/>
    <w:rsid w:val="000669F6"/>
    <w:rsid w:val="00066EC7"/>
    <w:rsid w:val="000708D9"/>
    <w:rsid w:val="00070BE9"/>
    <w:rsid w:val="00071F26"/>
    <w:rsid w:val="000736D6"/>
    <w:rsid w:val="000742D5"/>
    <w:rsid w:val="00075DA2"/>
    <w:rsid w:val="000803F8"/>
    <w:rsid w:val="00080CD0"/>
    <w:rsid w:val="00082762"/>
    <w:rsid w:val="00084C16"/>
    <w:rsid w:val="00084C86"/>
    <w:rsid w:val="0008684D"/>
    <w:rsid w:val="00093CB1"/>
    <w:rsid w:val="000968C6"/>
    <w:rsid w:val="000974A1"/>
    <w:rsid w:val="000975EB"/>
    <w:rsid w:val="000A0DE7"/>
    <w:rsid w:val="000A1121"/>
    <w:rsid w:val="000A3B83"/>
    <w:rsid w:val="000A3ECB"/>
    <w:rsid w:val="000A56DC"/>
    <w:rsid w:val="000A5979"/>
    <w:rsid w:val="000A615B"/>
    <w:rsid w:val="000A6432"/>
    <w:rsid w:val="000A6C71"/>
    <w:rsid w:val="000A6F53"/>
    <w:rsid w:val="000B1AE2"/>
    <w:rsid w:val="000B1EF5"/>
    <w:rsid w:val="000B3057"/>
    <w:rsid w:val="000B39F6"/>
    <w:rsid w:val="000B3C53"/>
    <w:rsid w:val="000B5948"/>
    <w:rsid w:val="000B60A7"/>
    <w:rsid w:val="000B7A3B"/>
    <w:rsid w:val="000C015C"/>
    <w:rsid w:val="000C01CF"/>
    <w:rsid w:val="000C0335"/>
    <w:rsid w:val="000C07EA"/>
    <w:rsid w:val="000C28FE"/>
    <w:rsid w:val="000C2BF9"/>
    <w:rsid w:val="000C31EE"/>
    <w:rsid w:val="000C334B"/>
    <w:rsid w:val="000C4339"/>
    <w:rsid w:val="000C49F5"/>
    <w:rsid w:val="000C5F99"/>
    <w:rsid w:val="000D0093"/>
    <w:rsid w:val="000D0A82"/>
    <w:rsid w:val="000D0F31"/>
    <w:rsid w:val="000D1E1F"/>
    <w:rsid w:val="000D4223"/>
    <w:rsid w:val="000D4922"/>
    <w:rsid w:val="000D4C41"/>
    <w:rsid w:val="000D6592"/>
    <w:rsid w:val="000D6819"/>
    <w:rsid w:val="000D6957"/>
    <w:rsid w:val="000E01C9"/>
    <w:rsid w:val="000E0720"/>
    <w:rsid w:val="000E09D6"/>
    <w:rsid w:val="000E1018"/>
    <w:rsid w:val="000E2CA8"/>
    <w:rsid w:val="000E3309"/>
    <w:rsid w:val="000E3376"/>
    <w:rsid w:val="000E4119"/>
    <w:rsid w:val="000E57C0"/>
    <w:rsid w:val="000F219D"/>
    <w:rsid w:val="000F2253"/>
    <w:rsid w:val="000F299A"/>
    <w:rsid w:val="000F4914"/>
    <w:rsid w:val="000F49BB"/>
    <w:rsid w:val="000F5033"/>
    <w:rsid w:val="000F5A87"/>
    <w:rsid w:val="001002CD"/>
    <w:rsid w:val="00101E2C"/>
    <w:rsid w:val="001022F9"/>
    <w:rsid w:val="0010362D"/>
    <w:rsid w:val="001038E6"/>
    <w:rsid w:val="00103DF0"/>
    <w:rsid w:val="00104CA2"/>
    <w:rsid w:val="00105B0E"/>
    <w:rsid w:val="00105F4D"/>
    <w:rsid w:val="001064DF"/>
    <w:rsid w:val="00106816"/>
    <w:rsid w:val="001105D1"/>
    <w:rsid w:val="00110B19"/>
    <w:rsid w:val="00115C2D"/>
    <w:rsid w:val="00115F66"/>
    <w:rsid w:val="00116F2E"/>
    <w:rsid w:val="001175DB"/>
    <w:rsid w:val="001178AC"/>
    <w:rsid w:val="001208F0"/>
    <w:rsid w:val="001235E6"/>
    <w:rsid w:val="00123DD7"/>
    <w:rsid w:val="00127216"/>
    <w:rsid w:val="00127B65"/>
    <w:rsid w:val="001305B9"/>
    <w:rsid w:val="00130FD0"/>
    <w:rsid w:val="00131607"/>
    <w:rsid w:val="001318A3"/>
    <w:rsid w:val="00131EDB"/>
    <w:rsid w:val="0013546C"/>
    <w:rsid w:val="00135FBC"/>
    <w:rsid w:val="0013709F"/>
    <w:rsid w:val="0014091E"/>
    <w:rsid w:val="00141186"/>
    <w:rsid w:val="001414D5"/>
    <w:rsid w:val="00141E95"/>
    <w:rsid w:val="001425EE"/>
    <w:rsid w:val="00143358"/>
    <w:rsid w:val="0014430F"/>
    <w:rsid w:val="001450FF"/>
    <w:rsid w:val="00145429"/>
    <w:rsid w:val="001479C0"/>
    <w:rsid w:val="0015065E"/>
    <w:rsid w:val="00150C10"/>
    <w:rsid w:val="00150F7D"/>
    <w:rsid w:val="00152411"/>
    <w:rsid w:val="00153FB9"/>
    <w:rsid w:val="00154C95"/>
    <w:rsid w:val="001560F7"/>
    <w:rsid w:val="00160004"/>
    <w:rsid w:val="001600FF"/>
    <w:rsid w:val="00160E0E"/>
    <w:rsid w:val="00162696"/>
    <w:rsid w:val="0016308B"/>
    <w:rsid w:val="00166645"/>
    <w:rsid w:val="00166862"/>
    <w:rsid w:val="00166D47"/>
    <w:rsid w:val="0016704C"/>
    <w:rsid w:val="00167530"/>
    <w:rsid w:val="001675E5"/>
    <w:rsid w:val="001702BD"/>
    <w:rsid w:val="001705AF"/>
    <w:rsid w:val="001710D5"/>
    <w:rsid w:val="00174D69"/>
    <w:rsid w:val="00175969"/>
    <w:rsid w:val="00175F04"/>
    <w:rsid w:val="001770F0"/>
    <w:rsid w:val="0018063C"/>
    <w:rsid w:val="00181049"/>
    <w:rsid w:val="001811CB"/>
    <w:rsid w:val="00181926"/>
    <w:rsid w:val="00182185"/>
    <w:rsid w:val="00183886"/>
    <w:rsid w:val="0018527F"/>
    <w:rsid w:val="00187328"/>
    <w:rsid w:val="00196C06"/>
    <w:rsid w:val="00196EA3"/>
    <w:rsid w:val="00197719"/>
    <w:rsid w:val="00197EDA"/>
    <w:rsid w:val="001A1234"/>
    <w:rsid w:val="001A47DE"/>
    <w:rsid w:val="001A4819"/>
    <w:rsid w:val="001A5A10"/>
    <w:rsid w:val="001A6293"/>
    <w:rsid w:val="001A66BB"/>
    <w:rsid w:val="001A6D77"/>
    <w:rsid w:val="001A774A"/>
    <w:rsid w:val="001A77BE"/>
    <w:rsid w:val="001A7B88"/>
    <w:rsid w:val="001B02CF"/>
    <w:rsid w:val="001B18B2"/>
    <w:rsid w:val="001B1B71"/>
    <w:rsid w:val="001B3045"/>
    <w:rsid w:val="001B4FE2"/>
    <w:rsid w:val="001B5467"/>
    <w:rsid w:val="001B6A41"/>
    <w:rsid w:val="001B6C27"/>
    <w:rsid w:val="001B72BB"/>
    <w:rsid w:val="001B7C87"/>
    <w:rsid w:val="001C047D"/>
    <w:rsid w:val="001C15DC"/>
    <w:rsid w:val="001C1B22"/>
    <w:rsid w:val="001C22CA"/>
    <w:rsid w:val="001C566B"/>
    <w:rsid w:val="001C6506"/>
    <w:rsid w:val="001C7EBD"/>
    <w:rsid w:val="001D0C94"/>
    <w:rsid w:val="001D2D32"/>
    <w:rsid w:val="001D3B60"/>
    <w:rsid w:val="001D4203"/>
    <w:rsid w:val="001D46B7"/>
    <w:rsid w:val="001D6BAE"/>
    <w:rsid w:val="001E075E"/>
    <w:rsid w:val="001E0C89"/>
    <w:rsid w:val="001E20DE"/>
    <w:rsid w:val="001E2616"/>
    <w:rsid w:val="001E28C1"/>
    <w:rsid w:val="001E2C5F"/>
    <w:rsid w:val="001E2CC7"/>
    <w:rsid w:val="001E3115"/>
    <w:rsid w:val="001E38CE"/>
    <w:rsid w:val="001E4438"/>
    <w:rsid w:val="001E56A2"/>
    <w:rsid w:val="001E6459"/>
    <w:rsid w:val="001E7D97"/>
    <w:rsid w:val="001F0E68"/>
    <w:rsid w:val="001F0E86"/>
    <w:rsid w:val="001F0F48"/>
    <w:rsid w:val="001F2D9F"/>
    <w:rsid w:val="001F3002"/>
    <w:rsid w:val="001F36F7"/>
    <w:rsid w:val="001F3858"/>
    <w:rsid w:val="001F66C5"/>
    <w:rsid w:val="001F6D69"/>
    <w:rsid w:val="0020464D"/>
    <w:rsid w:val="00205B3F"/>
    <w:rsid w:val="00205F9B"/>
    <w:rsid w:val="00206C72"/>
    <w:rsid w:val="002072C0"/>
    <w:rsid w:val="002112E7"/>
    <w:rsid w:val="002113CC"/>
    <w:rsid w:val="0021180A"/>
    <w:rsid w:val="002127A9"/>
    <w:rsid w:val="00214627"/>
    <w:rsid w:val="00214700"/>
    <w:rsid w:val="00214B1A"/>
    <w:rsid w:val="0021548E"/>
    <w:rsid w:val="00215B5C"/>
    <w:rsid w:val="00215E3E"/>
    <w:rsid w:val="00216D4C"/>
    <w:rsid w:val="002207CC"/>
    <w:rsid w:val="00220F54"/>
    <w:rsid w:val="00224693"/>
    <w:rsid w:val="002248AD"/>
    <w:rsid w:val="002250DD"/>
    <w:rsid w:val="002259E0"/>
    <w:rsid w:val="00225AB9"/>
    <w:rsid w:val="002266E4"/>
    <w:rsid w:val="002271BF"/>
    <w:rsid w:val="00227506"/>
    <w:rsid w:val="00227F87"/>
    <w:rsid w:val="0023127A"/>
    <w:rsid w:val="00231367"/>
    <w:rsid w:val="00231799"/>
    <w:rsid w:val="00231D6F"/>
    <w:rsid w:val="002321A6"/>
    <w:rsid w:val="0023258C"/>
    <w:rsid w:val="0023340F"/>
    <w:rsid w:val="0023377E"/>
    <w:rsid w:val="00233B0C"/>
    <w:rsid w:val="00234B6E"/>
    <w:rsid w:val="00234C17"/>
    <w:rsid w:val="002372CD"/>
    <w:rsid w:val="00237EA6"/>
    <w:rsid w:val="00240597"/>
    <w:rsid w:val="002408F0"/>
    <w:rsid w:val="00240B02"/>
    <w:rsid w:val="002421FA"/>
    <w:rsid w:val="002434AE"/>
    <w:rsid w:val="00243876"/>
    <w:rsid w:val="00244821"/>
    <w:rsid w:val="00244B89"/>
    <w:rsid w:val="002464A7"/>
    <w:rsid w:val="00246913"/>
    <w:rsid w:val="00246CE2"/>
    <w:rsid w:val="00246F04"/>
    <w:rsid w:val="002471A0"/>
    <w:rsid w:val="00247F96"/>
    <w:rsid w:val="0025020B"/>
    <w:rsid w:val="002504F9"/>
    <w:rsid w:val="00250813"/>
    <w:rsid w:val="00251F32"/>
    <w:rsid w:val="0025218B"/>
    <w:rsid w:val="00252F7A"/>
    <w:rsid w:val="0025370F"/>
    <w:rsid w:val="00253985"/>
    <w:rsid w:val="00255423"/>
    <w:rsid w:val="00255875"/>
    <w:rsid w:val="002601F4"/>
    <w:rsid w:val="00262218"/>
    <w:rsid w:val="00262C8A"/>
    <w:rsid w:val="002634C6"/>
    <w:rsid w:val="0026377F"/>
    <w:rsid w:val="00265E80"/>
    <w:rsid w:val="00271B05"/>
    <w:rsid w:val="00272FF7"/>
    <w:rsid w:val="00273A27"/>
    <w:rsid w:val="00274B39"/>
    <w:rsid w:val="00274DF8"/>
    <w:rsid w:val="0027617D"/>
    <w:rsid w:val="002802F2"/>
    <w:rsid w:val="00281882"/>
    <w:rsid w:val="002825F8"/>
    <w:rsid w:val="00282CE2"/>
    <w:rsid w:val="002834C2"/>
    <w:rsid w:val="0028462D"/>
    <w:rsid w:val="00286145"/>
    <w:rsid w:val="00286151"/>
    <w:rsid w:val="00286908"/>
    <w:rsid w:val="00290049"/>
    <w:rsid w:val="0029022E"/>
    <w:rsid w:val="00290BDC"/>
    <w:rsid w:val="0029110C"/>
    <w:rsid w:val="00292A3B"/>
    <w:rsid w:val="00292F46"/>
    <w:rsid w:val="0029386B"/>
    <w:rsid w:val="00294460"/>
    <w:rsid w:val="00294C62"/>
    <w:rsid w:val="00294E60"/>
    <w:rsid w:val="00294E7F"/>
    <w:rsid w:val="00295736"/>
    <w:rsid w:val="00295F67"/>
    <w:rsid w:val="002974FE"/>
    <w:rsid w:val="002A2357"/>
    <w:rsid w:val="002A2E92"/>
    <w:rsid w:val="002A38C4"/>
    <w:rsid w:val="002A47B5"/>
    <w:rsid w:val="002A5766"/>
    <w:rsid w:val="002A63F3"/>
    <w:rsid w:val="002A6DEC"/>
    <w:rsid w:val="002A6DF1"/>
    <w:rsid w:val="002A7B01"/>
    <w:rsid w:val="002A7C92"/>
    <w:rsid w:val="002B0E1E"/>
    <w:rsid w:val="002B132C"/>
    <w:rsid w:val="002B3289"/>
    <w:rsid w:val="002B3B16"/>
    <w:rsid w:val="002B54A9"/>
    <w:rsid w:val="002B6403"/>
    <w:rsid w:val="002B686D"/>
    <w:rsid w:val="002B6983"/>
    <w:rsid w:val="002C189A"/>
    <w:rsid w:val="002C2F2F"/>
    <w:rsid w:val="002C2F4D"/>
    <w:rsid w:val="002C3F23"/>
    <w:rsid w:val="002C4FA7"/>
    <w:rsid w:val="002C6721"/>
    <w:rsid w:val="002C7475"/>
    <w:rsid w:val="002C77DF"/>
    <w:rsid w:val="002C7E54"/>
    <w:rsid w:val="002D125C"/>
    <w:rsid w:val="002D1F0D"/>
    <w:rsid w:val="002D2258"/>
    <w:rsid w:val="002D29A5"/>
    <w:rsid w:val="002D5FE8"/>
    <w:rsid w:val="002D6055"/>
    <w:rsid w:val="002E175E"/>
    <w:rsid w:val="002E2D06"/>
    <w:rsid w:val="002E3D85"/>
    <w:rsid w:val="002E412C"/>
    <w:rsid w:val="002E5576"/>
    <w:rsid w:val="002E5BE6"/>
    <w:rsid w:val="002E61C5"/>
    <w:rsid w:val="002E6EF5"/>
    <w:rsid w:val="002F0AA7"/>
    <w:rsid w:val="002F171A"/>
    <w:rsid w:val="002F1903"/>
    <w:rsid w:val="002F1A1E"/>
    <w:rsid w:val="002F330F"/>
    <w:rsid w:val="002F3815"/>
    <w:rsid w:val="002F3B2C"/>
    <w:rsid w:val="002F3D2E"/>
    <w:rsid w:val="002F4658"/>
    <w:rsid w:val="002F74CD"/>
    <w:rsid w:val="00300DEA"/>
    <w:rsid w:val="00301290"/>
    <w:rsid w:val="00303669"/>
    <w:rsid w:val="0030446E"/>
    <w:rsid w:val="00304511"/>
    <w:rsid w:val="00305E70"/>
    <w:rsid w:val="00306F26"/>
    <w:rsid w:val="0031000B"/>
    <w:rsid w:val="00313548"/>
    <w:rsid w:val="00313F2D"/>
    <w:rsid w:val="00316BB1"/>
    <w:rsid w:val="00317364"/>
    <w:rsid w:val="00320A33"/>
    <w:rsid w:val="00322CD9"/>
    <w:rsid w:val="00322D2F"/>
    <w:rsid w:val="00323F4E"/>
    <w:rsid w:val="00331343"/>
    <w:rsid w:val="00331B83"/>
    <w:rsid w:val="0033269F"/>
    <w:rsid w:val="00332A92"/>
    <w:rsid w:val="00332B01"/>
    <w:rsid w:val="003337B0"/>
    <w:rsid w:val="00333A27"/>
    <w:rsid w:val="00334DB3"/>
    <w:rsid w:val="0033565A"/>
    <w:rsid w:val="00335FD9"/>
    <w:rsid w:val="003361FE"/>
    <w:rsid w:val="00337A71"/>
    <w:rsid w:val="003416E2"/>
    <w:rsid w:val="003429BB"/>
    <w:rsid w:val="00343196"/>
    <w:rsid w:val="00343553"/>
    <w:rsid w:val="003445DA"/>
    <w:rsid w:val="0034539A"/>
    <w:rsid w:val="0034546C"/>
    <w:rsid w:val="00345C35"/>
    <w:rsid w:val="00347397"/>
    <w:rsid w:val="00350F0F"/>
    <w:rsid w:val="0035121B"/>
    <w:rsid w:val="00351F74"/>
    <w:rsid w:val="00352505"/>
    <w:rsid w:val="003530C0"/>
    <w:rsid w:val="00353424"/>
    <w:rsid w:val="003555DF"/>
    <w:rsid w:val="00355825"/>
    <w:rsid w:val="00355E57"/>
    <w:rsid w:val="003564BA"/>
    <w:rsid w:val="00356C5E"/>
    <w:rsid w:val="00357271"/>
    <w:rsid w:val="00361378"/>
    <w:rsid w:val="003622D8"/>
    <w:rsid w:val="003625C8"/>
    <w:rsid w:val="00362B57"/>
    <w:rsid w:val="00362E8B"/>
    <w:rsid w:val="00364572"/>
    <w:rsid w:val="00365533"/>
    <w:rsid w:val="00365734"/>
    <w:rsid w:val="003679F0"/>
    <w:rsid w:val="00370F7D"/>
    <w:rsid w:val="003714A0"/>
    <w:rsid w:val="00372664"/>
    <w:rsid w:val="00373427"/>
    <w:rsid w:val="00373796"/>
    <w:rsid w:val="003750BF"/>
    <w:rsid w:val="00375194"/>
    <w:rsid w:val="0037677B"/>
    <w:rsid w:val="003816C4"/>
    <w:rsid w:val="00381F25"/>
    <w:rsid w:val="0038224D"/>
    <w:rsid w:val="00382B34"/>
    <w:rsid w:val="00383720"/>
    <w:rsid w:val="00384782"/>
    <w:rsid w:val="00385051"/>
    <w:rsid w:val="00385AD1"/>
    <w:rsid w:val="00390B76"/>
    <w:rsid w:val="0039174D"/>
    <w:rsid w:val="00392266"/>
    <w:rsid w:val="003922E5"/>
    <w:rsid w:val="00393FE4"/>
    <w:rsid w:val="003955DC"/>
    <w:rsid w:val="00396928"/>
    <w:rsid w:val="0039757A"/>
    <w:rsid w:val="00397E72"/>
    <w:rsid w:val="003A01B6"/>
    <w:rsid w:val="003A0212"/>
    <w:rsid w:val="003A25D3"/>
    <w:rsid w:val="003A3476"/>
    <w:rsid w:val="003A41C4"/>
    <w:rsid w:val="003A4400"/>
    <w:rsid w:val="003A591E"/>
    <w:rsid w:val="003A70BD"/>
    <w:rsid w:val="003B5355"/>
    <w:rsid w:val="003B568A"/>
    <w:rsid w:val="003B6AAD"/>
    <w:rsid w:val="003C059C"/>
    <w:rsid w:val="003C22E5"/>
    <w:rsid w:val="003C2646"/>
    <w:rsid w:val="003C3FB5"/>
    <w:rsid w:val="003C4D7B"/>
    <w:rsid w:val="003C4EBD"/>
    <w:rsid w:val="003C56E8"/>
    <w:rsid w:val="003C7322"/>
    <w:rsid w:val="003D20D5"/>
    <w:rsid w:val="003D2481"/>
    <w:rsid w:val="003D36DC"/>
    <w:rsid w:val="003D504E"/>
    <w:rsid w:val="003D5769"/>
    <w:rsid w:val="003D581D"/>
    <w:rsid w:val="003D685C"/>
    <w:rsid w:val="003D78D8"/>
    <w:rsid w:val="003E0045"/>
    <w:rsid w:val="003E0FA6"/>
    <w:rsid w:val="003E114B"/>
    <w:rsid w:val="003E212C"/>
    <w:rsid w:val="003E2A77"/>
    <w:rsid w:val="003E36E7"/>
    <w:rsid w:val="003E38F4"/>
    <w:rsid w:val="003E4395"/>
    <w:rsid w:val="003E4B98"/>
    <w:rsid w:val="003E5444"/>
    <w:rsid w:val="003E718E"/>
    <w:rsid w:val="003E7D2F"/>
    <w:rsid w:val="003F0C8C"/>
    <w:rsid w:val="003F13DE"/>
    <w:rsid w:val="003F1746"/>
    <w:rsid w:val="003F35C3"/>
    <w:rsid w:val="003F40E4"/>
    <w:rsid w:val="003F49CA"/>
    <w:rsid w:val="003F68F7"/>
    <w:rsid w:val="003F7048"/>
    <w:rsid w:val="00400772"/>
    <w:rsid w:val="00400EF4"/>
    <w:rsid w:val="00401BF7"/>
    <w:rsid w:val="00403FCA"/>
    <w:rsid w:val="00404CD0"/>
    <w:rsid w:val="00406160"/>
    <w:rsid w:val="00406835"/>
    <w:rsid w:val="00406EA0"/>
    <w:rsid w:val="004108BB"/>
    <w:rsid w:val="00410AEA"/>
    <w:rsid w:val="00410E73"/>
    <w:rsid w:val="0041124D"/>
    <w:rsid w:val="004128F8"/>
    <w:rsid w:val="00414CAD"/>
    <w:rsid w:val="00415BFF"/>
    <w:rsid w:val="00415D17"/>
    <w:rsid w:val="00417F5D"/>
    <w:rsid w:val="004214C2"/>
    <w:rsid w:val="00422006"/>
    <w:rsid w:val="0042257B"/>
    <w:rsid w:val="00422FFA"/>
    <w:rsid w:val="00423800"/>
    <w:rsid w:val="00424CE1"/>
    <w:rsid w:val="00424DEE"/>
    <w:rsid w:val="0042689F"/>
    <w:rsid w:val="00430196"/>
    <w:rsid w:val="00430C9A"/>
    <w:rsid w:val="00431385"/>
    <w:rsid w:val="0043144F"/>
    <w:rsid w:val="00433482"/>
    <w:rsid w:val="00433AD8"/>
    <w:rsid w:val="00435741"/>
    <w:rsid w:val="00435ED1"/>
    <w:rsid w:val="00435F16"/>
    <w:rsid w:val="004370F3"/>
    <w:rsid w:val="00437E8B"/>
    <w:rsid w:val="0044031C"/>
    <w:rsid w:val="00440C61"/>
    <w:rsid w:val="0044207F"/>
    <w:rsid w:val="00442341"/>
    <w:rsid w:val="00443018"/>
    <w:rsid w:val="0044365F"/>
    <w:rsid w:val="00443E5C"/>
    <w:rsid w:val="00444FEC"/>
    <w:rsid w:val="00445A6A"/>
    <w:rsid w:val="00445ABF"/>
    <w:rsid w:val="00446FB9"/>
    <w:rsid w:val="00450AC9"/>
    <w:rsid w:val="00452FAB"/>
    <w:rsid w:val="00453F53"/>
    <w:rsid w:val="00455FED"/>
    <w:rsid w:val="004565A4"/>
    <w:rsid w:val="00457BAF"/>
    <w:rsid w:val="00457DE1"/>
    <w:rsid w:val="00461B42"/>
    <w:rsid w:val="00463937"/>
    <w:rsid w:val="004656C0"/>
    <w:rsid w:val="00467363"/>
    <w:rsid w:val="00467CD2"/>
    <w:rsid w:val="00467EAC"/>
    <w:rsid w:val="00470AA3"/>
    <w:rsid w:val="00472036"/>
    <w:rsid w:val="0047293C"/>
    <w:rsid w:val="00473D36"/>
    <w:rsid w:val="00475A65"/>
    <w:rsid w:val="004769EF"/>
    <w:rsid w:val="00476E49"/>
    <w:rsid w:val="00476FDF"/>
    <w:rsid w:val="0047765D"/>
    <w:rsid w:val="0047794B"/>
    <w:rsid w:val="0047797C"/>
    <w:rsid w:val="00480218"/>
    <w:rsid w:val="00480B93"/>
    <w:rsid w:val="004828CF"/>
    <w:rsid w:val="00482ACE"/>
    <w:rsid w:val="00483387"/>
    <w:rsid w:val="00483AFF"/>
    <w:rsid w:val="0048673E"/>
    <w:rsid w:val="00487B3B"/>
    <w:rsid w:val="00490414"/>
    <w:rsid w:val="004944B4"/>
    <w:rsid w:val="00494786"/>
    <w:rsid w:val="004A00F0"/>
    <w:rsid w:val="004A08B4"/>
    <w:rsid w:val="004A0B68"/>
    <w:rsid w:val="004A3966"/>
    <w:rsid w:val="004A4762"/>
    <w:rsid w:val="004A4D55"/>
    <w:rsid w:val="004A532C"/>
    <w:rsid w:val="004A677F"/>
    <w:rsid w:val="004A71C6"/>
    <w:rsid w:val="004B0A06"/>
    <w:rsid w:val="004B0DAA"/>
    <w:rsid w:val="004B1246"/>
    <w:rsid w:val="004B24B4"/>
    <w:rsid w:val="004B2E49"/>
    <w:rsid w:val="004B3DE8"/>
    <w:rsid w:val="004B5F6F"/>
    <w:rsid w:val="004B62E2"/>
    <w:rsid w:val="004B6643"/>
    <w:rsid w:val="004C0479"/>
    <w:rsid w:val="004C0572"/>
    <w:rsid w:val="004C0EE8"/>
    <w:rsid w:val="004C14D6"/>
    <w:rsid w:val="004C24C2"/>
    <w:rsid w:val="004C3057"/>
    <w:rsid w:val="004C320A"/>
    <w:rsid w:val="004C5539"/>
    <w:rsid w:val="004C6066"/>
    <w:rsid w:val="004D015D"/>
    <w:rsid w:val="004D1AA9"/>
    <w:rsid w:val="004D3CEB"/>
    <w:rsid w:val="004D3DBA"/>
    <w:rsid w:val="004D3F6D"/>
    <w:rsid w:val="004D4687"/>
    <w:rsid w:val="004D6FBD"/>
    <w:rsid w:val="004E057E"/>
    <w:rsid w:val="004E0E8D"/>
    <w:rsid w:val="004E179A"/>
    <w:rsid w:val="004E1982"/>
    <w:rsid w:val="004E42B3"/>
    <w:rsid w:val="004E4400"/>
    <w:rsid w:val="004E4D65"/>
    <w:rsid w:val="004E528E"/>
    <w:rsid w:val="004E6122"/>
    <w:rsid w:val="004E7D97"/>
    <w:rsid w:val="004F0398"/>
    <w:rsid w:val="004F13ED"/>
    <w:rsid w:val="004F2A0C"/>
    <w:rsid w:val="004F3AE2"/>
    <w:rsid w:val="004F50D3"/>
    <w:rsid w:val="00504BC5"/>
    <w:rsid w:val="005065A3"/>
    <w:rsid w:val="00513859"/>
    <w:rsid w:val="0051386F"/>
    <w:rsid w:val="00513EDE"/>
    <w:rsid w:val="00514AFB"/>
    <w:rsid w:val="00514CDB"/>
    <w:rsid w:val="00517DE4"/>
    <w:rsid w:val="00520DDA"/>
    <w:rsid w:val="00521F52"/>
    <w:rsid w:val="005242A0"/>
    <w:rsid w:val="005259B2"/>
    <w:rsid w:val="005262F3"/>
    <w:rsid w:val="00530838"/>
    <w:rsid w:val="00531683"/>
    <w:rsid w:val="005332FF"/>
    <w:rsid w:val="00533F03"/>
    <w:rsid w:val="005364A0"/>
    <w:rsid w:val="00542A38"/>
    <w:rsid w:val="00544BB5"/>
    <w:rsid w:val="0054563D"/>
    <w:rsid w:val="00546423"/>
    <w:rsid w:val="005476BC"/>
    <w:rsid w:val="00547785"/>
    <w:rsid w:val="00547A8B"/>
    <w:rsid w:val="00547B85"/>
    <w:rsid w:val="00547D67"/>
    <w:rsid w:val="00550462"/>
    <w:rsid w:val="00550D4E"/>
    <w:rsid w:val="005524C4"/>
    <w:rsid w:val="0055322A"/>
    <w:rsid w:val="00553C75"/>
    <w:rsid w:val="00556649"/>
    <w:rsid w:val="00556E1F"/>
    <w:rsid w:val="00560425"/>
    <w:rsid w:val="005610B2"/>
    <w:rsid w:val="00567861"/>
    <w:rsid w:val="005701D0"/>
    <w:rsid w:val="0057123E"/>
    <w:rsid w:val="00572E03"/>
    <w:rsid w:val="00573D25"/>
    <w:rsid w:val="00573D90"/>
    <w:rsid w:val="0057519D"/>
    <w:rsid w:val="00575C87"/>
    <w:rsid w:val="005772F5"/>
    <w:rsid w:val="00580D8F"/>
    <w:rsid w:val="005829D1"/>
    <w:rsid w:val="00582DDD"/>
    <w:rsid w:val="00583844"/>
    <w:rsid w:val="00583AC3"/>
    <w:rsid w:val="005848B4"/>
    <w:rsid w:val="00585E1F"/>
    <w:rsid w:val="00585F5C"/>
    <w:rsid w:val="00585FAA"/>
    <w:rsid w:val="0058766F"/>
    <w:rsid w:val="005918A6"/>
    <w:rsid w:val="005919F7"/>
    <w:rsid w:val="00591CEF"/>
    <w:rsid w:val="00594AFC"/>
    <w:rsid w:val="005953F8"/>
    <w:rsid w:val="005954AC"/>
    <w:rsid w:val="005967A3"/>
    <w:rsid w:val="0059741E"/>
    <w:rsid w:val="005A097F"/>
    <w:rsid w:val="005A1D52"/>
    <w:rsid w:val="005A35F4"/>
    <w:rsid w:val="005A4C45"/>
    <w:rsid w:val="005A721F"/>
    <w:rsid w:val="005B0C97"/>
    <w:rsid w:val="005B2654"/>
    <w:rsid w:val="005B2693"/>
    <w:rsid w:val="005B30EB"/>
    <w:rsid w:val="005B3911"/>
    <w:rsid w:val="005B45F2"/>
    <w:rsid w:val="005B502E"/>
    <w:rsid w:val="005B5CB2"/>
    <w:rsid w:val="005B64FE"/>
    <w:rsid w:val="005B6616"/>
    <w:rsid w:val="005B6F2F"/>
    <w:rsid w:val="005C0FBA"/>
    <w:rsid w:val="005C1903"/>
    <w:rsid w:val="005C5461"/>
    <w:rsid w:val="005C5782"/>
    <w:rsid w:val="005C5B37"/>
    <w:rsid w:val="005C604A"/>
    <w:rsid w:val="005C6AC3"/>
    <w:rsid w:val="005C6FBB"/>
    <w:rsid w:val="005D1E3F"/>
    <w:rsid w:val="005D4769"/>
    <w:rsid w:val="005E013C"/>
    <w:rsid w:val="005E2AA8"/>
    <w:rsid w:val="005E2F18"/>
    <w:rsid w:val="005E4F01"/>
    <w:rsid w:val="005E5AA8"/>
    <w:rsid w:val="005E6602"/>
    <w:rsid w:val="005E6C45"/>
    <w:rsid w:val="005E7DA7"/>
    <w:rsid w:val="005F08F7"/>
    <w:rsid w:val="005F0F19"/>
    <w:rsid w:val="005F2597"/>
    <w:rsid w:val="005F4914"/>
    <w:rsid w:val="005F5026"/>
    <w:rsid w:val="005F50BA"/>
    <w:rsid w:val="005F7C41"/>
    <w:rsid w:val="006005F6"/>
    <w:rsid w:val="006015CA"/>
    <w:rsid w:val="00602257"/>
    <w:rsid w:val="00603CE7"/>
    <w:rsid w:val="0060402B"/>
    <w:rsid w:val="00604A12"/>
    <w:rsid w:val="00605066"/>
    <w:rsid w:val="006065AA"/>
    <w:rsid w:val="006112AD"/>
    <w:rsid w:val="00612F3E"/>
    <w:rsid w:val="00613491"/>
    <w:rsid w:val="0061547E"/>
    <w:rsid w:val="006179A8"/>
    <w:rsid w:val="006179DA"/>
    <w:rsid w:val="00617C55"/>
    <w:rsid w:val="00617FF8"/>
    <w:rsid w:val="006211AB"/>
    <w:rsid w:val="00622184"/>
    <w:rsid w:val="00622CDF"/>
    <w:rsid w:val="00622FE3"/>
    <w:rsid w:val="0062377B"/>
    <w:rsid w:val="00623BD0"/>
    <w:rsid w:val="0062433F"/>
    <w:rsid w:val="0062586A"/>
    <w:rsid w:val="0062596F"/>
    <w:rsid w:val="006262DF"/>
    <w:rsid w:val="0062690B"/>
    <w:rsid w:val="00626929"/>
    <w:rsid w:val="00626E4E"/>
    <w:rsid w:val="00627A80"/>
    <w:rsid w:val="00630428"/>
    <w:rsid w:val="00630726"/>
    <w:rsid w:val="00630B85"/>
    <w:rsid w:val="00630E57"/>
    <w:rsid w:val="00630F66"/>
    <w:rsid w:val="00631804"/>
    <w:rsid w:val="006323E0"/>
    <w:rsid w:val="00632CF1"/>
    <w:rsid w:val="006339AD"/>
    <w:rsid w:val="00634DC5"/>
    <w:rsid w:val="006358C8"/>
    <w:rsid w:val="00636220"/>
    <w:rsid w:val="0063625A"/>
    <w:rsid w:val="006367F4"/>
    <w:rsid w:val="006377E9"/>
    <w:rsid w:val="00637B90"/>
    <w:rsid w:val="006407FA"/>
    <w:rsid w:val="006408E2"/>
    <w:rsid w:val="00640CF2"/>
    <w:rsid w:val="00641EA5"/>
    <w:rsid w:val="006441ED"/>
    <w:rsid w:val="006453DB"/>
    <w:rsid w:val="00645586"/>
    <w:rsid w:val="00650202"/>
    <w:rsid w:val="006503C8"/>
    <w:rsid w:val="006532A3"/>
    <w:rsid w:val="00654F07"/>
    <w:rsid w:val="006550A1"/>
    <w:rsid w:val="00655B32"/>
    <w:rsid w:val="00655BAE"/>
    <w:rsid w:val="00655FED"/>
    <w:rsid w:val="006604E7"/>
    <w:rsid w:val="00660750"/>
    <w:rsid w:val="006623D3"/>
    <w:rsid w:val="006631E2"/>
    <w:rsid w:val="0066576E"/>
    <w:rsid w:val="006658C4"/>
    <w:rsid w:val="00665E3A"/>
    <w:rsid w:val="00666060"/>
    <w:rsid w:val="006661C7"/>
    <w:rsid w:val="006668B7"/>
    <w:rsid w:val="0067062D"/>
    <w:rsid w:val="006708F1"/>
    <w:rsid w:val="00671CD8"/>
    <w:rsid w:val="0067215A"/>
    <w:rsid w:val="006727FD"/>
    <w:rsid w:val="006755BF"/>
    <w:rsid w:val="00676FAC"/>
    <w:rsid w:val="00682A50"/>
    <w:rsid w:val="00682B06"/>
    <w:rsid w:val="00686DBB"/>
    <w:rsid w:val="00687A0C"/>
    <w:rsid w:val="00691B88"/>
    <w:rsid w:val="0069222F"/>
    <w:rsid w:val="00696192"/>
    <w:rsid w:val="00696537"/>
    <w:rsid w:val="00696C0E"/>
    <w:rsid w:val="006A0013"/>
    <w:rsid w:val="006A143E"/>
    <w:rsid w:val="006A657C"/>
    <w:rsid w:val="006A6BB0"/>
    <w:rsid w:val="006A6DB2"/>
    <w:rsid w:val="006A6E9D"/>
    <w:rsid w:val="006A7BD3"/>
    <w:rsid w:val="006A7CE0"/>
    <w:rsid w:val="006B01EE"/>
    <w:rsid w:val="006B2DC6"/>
    <w:rsid w:val="006B516E"/>
    <w:rsid w:val="006B7CD3"/>
    <w:rsid w:val="006C0166"/>
    <w:rsid w:val="006C18FA"/>
    <w:rsid w:val="006C1F02"/>
    <w:rsid w:val="006C2512"/>
    <w:rsid w:val="006C3142"/>
    <w:rsid w:val="006C4B57"/>
    <w:rsid w:val="006C4B9F"/>
    <w:rsid w:val="006C534F"/>
    <w:rsid w:val="006C7318"/>
    <w:rsid w:val="006D329B"/>
    <w:rsid w:val="006D405D"/>
    <w:rsid w:val="006D432A"/>
    <w:rsid w:val="006D4404"/>
    <w:rsid w:val="006D5E8F"/>
    <w:rsid w:val="006D6F95"/>
    <w:rsid w:val="006E0403"/>
    <w:rsid w:val="006E077E"/>
    <w:rsid w:val="006E20E1"/>
    <w:rsid w:val="006E7CC8"/>
    <w:rsid w:val="006F0F0D"/>
    <w:rsid w:val="006F1A4C"/>
    <w:rsid w:val="006F1DC8"/>
    <w:rsid w:val="006F2040"/>
    <w:rsid w:val="006F2DC7"/>
    <w:rsid w:val="006F41C2"/>
    <w:rsid w:val="006F52FA"/>
    <w:rsid w:val="006F6F07"/>
    <w:rsid w:val="006F7212"/>
    <w:rsid w:val="006F7C12"/>
    <w:rsid w:val="007010ED"/>
    <w:rsid w:val="00702185"/>
    <w:rsid w:val="00704052"/>
    <w:rsid w:val="00705004"/>
    <w:rsid w:val="0070644D"/>
    <w:rsid w:val="00706701"/>
    <w:rsid w:val="0071017D"/>
    <w:rsid w:val="00711015"/>
    <w:rsid w:val="00711EEF"/>
    <w:rsid w:val="00711F85"/>
    <w:rsid w:val="00712706"/>
    <w:rsid w:val="0071290A"/>
    <w:rsid w:val="00713751"/>
    <w:rsid w:val="0071649F"/>
    <w:rsid w:val="00723B40"/>
    <w:rsid w:val="0072488F"/>
    <w:rsid w:val="00724AFA"/>
    <w:rsid w:val="00724BF8"/>
    <w:rsid w:val="007251BE"/>
    <w:rsid w:val="0072617D"/>
    <w:rsid w:val="0072679C"/>
    <w:rsid w:val="007308F6"/>
    <w:rsid w:val="00730D00"/>
    <w:rsid w:val="007313EB"/>
    <w:rsid w:val="007330BE"/>
    <w:rsid w:val="0073372A"/>
    <w:rsid w:val="007339F2"/>
    <w:rsid w:val="00733BF2"/>
    <w:rsid w:val="00741DB1"/>
    <w:rsid w:val="00745A10"/>
    <w:rsid w:val="007467B9"/>
    <w:rsid w:val="00750214"/>
    <w:rsid w:val="007502AF"/>
    <w:rsid w:val="007503F3"/>
    <w:rsid w:val="0075241E"/>
    <w:rsid w:val="00754883"/>
    <w:rsid w:val="00754D50"/>
    <w:rsid w:val="00754D9E"/>
    <w:rsid w:val="00754DC1"/>
    <w:rsid w:val="00756552"/>
    <w:rsid w:val="00756DAC"/>
    <w:rsid w:val="00757019"/>
    <w:rsid w:val="0075731C"/>
    <w:rsid w:val="00757747"/>
    <w:rsid w:val="00757CB0"/>
    <w:rsid w:val="0076133F"/>
    <w:rsid w:val="00762E5F"/>
    <w:rsid w:val="00762EFE"/>
    <w:rsid w:val="0076344A"/>
    <w:rsid w:val="00764FD5"/>
    <w:rsid w:val="007659DE"/>
    <w:rsid w:val="00765DCA"/>
    <w:rsid w:val="00767583"/>
    <w:rsid w:val="00767E26"/>
    <w:rsid w:val="00772196"/>
    <w:rsid w:val="00773A4D"/>
    <w:rsid w:val="007742B8"/>
    <w:rsid w:val="00776BD7"/>
    <w:rsid w:val="007779E2"/>
    <w:rsid w:val="00780B92"/>
    <w:rsid w:val="0078191F"/>
    <w:rsid w:val="00781D4B"/>
    <w:rsid w:val="00782712"/>
    <w:rsid w:val="00783F51"/>
    <w:rsid w:val="007850EC"/>
    <w:rsid w:val="00785358"/>
    <w:rsid w:val="00786E65"/>
    <w:rsid w:val="0078726D"/>
    <w:rsid w:val="007900CC"/>
    <w:rsid w:val="00790191"/>
    <w:rsid w:val="00792215"/>
    <w:rsid w:val="00792C3D"/>
    <w:rsid w:val="0079568D"/>
    <w:rsid w:val="007956A2"/>
    <w:rsid w:val="00795D0F"/>
    <w:rsid w:val="007962CD"/>
    <w:rsid w:val="00796659"/>
    <w:rsid w:val="00797A94"/>
    <w:rsid w:val="00797AC4"/>
    <w:rsid w:val="007A40DD"/>
    <w:rsid w:val="007A4953"/>
    <w:rsid w:val="007A5F90"/>
    <w:rsid w:val="007A7F59"/>
    <w:rsid w:val="007B1284"/>
    <w:rsid w:val="007B135F"/>
    <w:rsid w:val="007B3F10"/>
    <w:rsid w:val="007B423E"/>
    <w:rsid w:val="007B4B95"/>
    <w:rsid w:val="007B5AA4"/>
    <w:rsid w:val="007B719A"/>
    <w:rsid w:val="007B739E"/>
    <w:rsid w:val="007B7C9E"/>
    <w:rsid w:val="007C0674"/>
    <w:rsid w:val="007C1A19"/>
    <w:rsid w:val="007C29CF"/>
    <w:rsid w:val="007C3025"/>
    <w:rsid w:val="007C519C"/>
    <w:rsid w:val="007C6084"/>
    <w:rsid w:val="007C6DD3"/>
    <w:rsid w:val="007C7739"/>
    <w:rsid w:val="007C78D0"/>
    <w:rsid w:val="007D1DA3"/>
    <w:rsid w:val="007D242E"/>
    <w:rsid w:val="007D2A8C"/>
    <w:rsid w:val="007D5DEE"/>
    <w:rsid w:val="007E1651"/>
    <w:rsid w:val="007E48C4"/>
    <w:rsid w:val="007E51E2"/>
    <w:rsid w:val="007F122C"/>
    <w:rsid w:val="007F1F34"/>
    <w:rsid w:val="007F2944"/>
    <w:rsid w:val="007F50FE"/>
    <w:rsid w:val="007F60FA"/>
    <w:rsid w:val="007F62E3"/>
    <w:rsid w:val="0080113A"/>
    <w:rsid w:val="008017E8"/>
    <w:rsid w:val="00802288"/>
    <w:rsid w:val="00802CA3"/>
    <w:rsid w:val="00803077"/>
    <w:rsid w:val="0080380E"/>
    <w:rsid w:val="00803B4B"/>
    <w:rsid w:val="0080442A"/>
    <w:rsid w:val="00805566"/>
    <w:rsid w:val="00806962"/>
    <w:rsid w:val="008125EC"/>
    <w:rsid w:val="00815226"/>
    <w:rsid w:val="008154C9"/>
    <w:rsid w:val="008212AE"/>
    <w:rsid w:val="008220B9"/>
    <w:rsid w:val="00822853"/>
    <w:rsid w:val="00824B2C"/>
    <w:rsid w:val="00824BE7"/>
    <w:rsid w:val="00826F4C"/>
    <w:rsid w:val="00827EAD"/>
    <w:rsid w:val="0083058D"/>
    <w:rsid w:val="00830871"/>
    <w:rsid w:val="008308C1"/>
    <w:rsid w:val="00831284"/>
    <w:rsid w:val="00831F07"/>
    <w:rsid w:val="0083258D"/>
    <w:rsid w:val="00832692"/>
    <w:rsid w:val="008331C5"/>
    <w:rsid w:val="008339B0"/>
    <w:rsid w:val="00833A5C"/>
    <w:rsid w:val="00833DE5"/>
    <w:rsid w:val="0083465D"/>
    <w:rsid w:val="0083489E"/>
    <w:rsid w:val="00835281"/>
    <w:rsid w:val="0083529D"/>
    <w:rsid w:val="0083715D"/>
    <w:rsid w:val="00840A2D"/>
    <w:rsid w:val="00841DF4"/>
    <w:rsid w:val="00842157"/>
    <w:rsid w:val="00844000"/>
    <w:rsid w:val="0084447A"/>
    <w:rsid w:val="00844F8A"/>
    <w:rsid w:val="0084513B"/>
    <w:rsid w:val="0084654C"/>
    <w:rsid w:val="00846728"/>
    <w:rsid w:val="00847BD5"/>
    <w:rsid w:val="00850E8E"/>
    <w:rsid w:val="008517DA"/>
    <w:rsid w:val="00854F62"/>
    <w:rsid w:val="008565B3"/>
    <w:rsid w:val="0085668E"/>
    <w:rsid w:val="008566E0"/>
    <w:rsid w:val="008566F2"/>
    <w:rsid w:val="00856C4D"/>
    <w:rsid w:val="00857396"/>
    <w:rsid w:val="00860CC5"/>
    <w:rsid w:val="00861990"/>
    <w:rsid w:val="008623DD"/>
    <w:rsid w:val="008626D2"/>
    <w:rsid w:val="0086392C"/>
    <w:rsid w:val="00873244"/>
    <w:rsid w:val="00873ADD"/>
    <w:rsid w:val="00874256"/>
    <w:rsid w:val="00874D3C"/>
    <w:rsid w:val="00876D0D"/>
    <w:rsid w:val="008774E1"/>
    <w:rsid w:val="00877545"/>
    <w:rsid w:val="00877679"/>
    <w:rsid w:val="008802D4"/>
    <w:rsid w:val="008805FA"/>
    <w:rsid w:val="0088132D"/>
    <w:rsid w:val="008824E2"/>
    <w:rsid w:val="00884F62"/>
    <w:rsid w:val="00884FC7"/>
    <w:rsid w:val="00887B39"/>
    <w:rsid w:val="00887DDA"/>
    <w:rsid w:val="008913F6"/>
    <w:rsid w:val="00891AB6"/>
    <w:rsid w:val="008922EF"/>
    <w:rsid w:val="00892532"/>
    <w:rsid w:val="008A2669"/>
    <w:rsid w:val="008A35DD"/>
    <w:rsid w:val="008A5112"/>
    <w:rsid w:val="008A5A91"/>
    <w:rsid w:val="008B03C9"/>
    <w:rsid w:val="008B0EFB"/>
    <w:rsid w:val="008B3C0F"/>
    <w:rsid w:val="008B41E7"/>
    <w:rsid w:val="008B42E2"/>
    <w:rsid w:val="008B43E1"/>
    <w:rsid w:val="008B5765"/>
    <w:rsid w:val="008B614F"/>
    <w:rsid w:val="008B6F76"/>
    <w:rsid w:val="008B7FBD"/>
    <w:rsid w:val="008C05C1"/>
    <w:rsid w:val="008C582B"/>
    <w:rsid w:val="008C5C65"/>
    <w:rsid w:val="008C6246"/>
    <w:rsid w:val="008C6491"/>
    <w:rsid w:val="008C66A4"/>
    <w:rsid w:val="008C6D06"/>
    <w:rsid w:val="008C79F5"/>
    <w:rsid w:val="008D0DE1"/>
    <w:rsid w:val="008D21A1"/>
    <w:rsid w:val="008D3218"/>
    <w:rsid w:val="008D473F"/>
    <w:rsid w:val="008D4AE8"/>
    <w:rsid w:val="008D60AC"/>
    <w:rsid w:val="008D687E"/>
    <w:rsid w:val="008D7880"/>
    <w:rsid w:val="008D7CC3"/>
    <w:rsid w:val="008E0C8B"/>
    <w:rsid w:val="008E20C6"/>
    <w:rsid w:val="008E29CE"/>
    <w:rsid w:val="008E2C07"/>
    <w:rsid w:val="008E39ED"/>
    <w:rsid w:val="008E4AA9"/>
    <w:rsid w:val="008E4B17"/>
    <w:rsid w:val="008E55E5"/>
    <w:rsid w:val="008E5ABD"/>
    <w:rsid w:val="008F134D"/>
    <w:rsid w:val="008F1ACB"/>
    <w:rsid w:val="008F26C6"/>
    <w:rsid w:val="008F3193"/>
    <w:rsid w:val="008F3695"/>
    <w:rsid w:val="008F3BA5"/>
    <w:rsid w:val="008F5DC8"/>
    <w:rsid w:val="008F68C1"/>
    <w:rsid w:val="008F7C63"/>
    <w:rsid w:val="008F7EAE"/>
    <w:rsid w:val="00903E4F"/>
    <w:rsid w:val="00903F57"/>
    <w:rsid w:val="0090434F"/>
    <w:rsid w:val="009056BF"/>
    <w:rsid w:val="00906C82"/>
    <w:rsid w:val="009073AC"/>
    <w:rsid w:val="00907D2A"/>
    <w:rsid w:val="0091135D"/>
    <w:rsid w:val="009127DF"/>
    <w:rsid w:val="00912B6D"/>
    <w:rsid w:val="00912F42"/>
    <w:rsid w:val="00913D53"/>
    <w:rsid w:val="00913F8B"/>
    <w:rsid w:val="00914251"/>
    <w:rsid w:val="00914B15"/>
    <w:rsid w:val="009163BA"/>
    <w:rsid w:val="00916ED5"/>
    <w:rsid w:val="00916F4A"/>
    <w:rsid w:val="0091775D"/>
    <w:rsid w:val="009206A3"/>
    <w:rsid w:val="009237B8"/>
    <w:rsid w:val="00927604"/>
    <w:rsid w:val="00927C76"/>
    <w:rsid w:val="00930AED"/>
    <w:rsid w:val="00930C8C"/>
    <w:rsid w:val="00932D27"/>
    <w:rsid w:val="00932E95"/>
    <w:rsid w:val="00933BA9"/>
    <w:rsid w:val="009351C9"/>
    <w:rsid w:val="0093559A"/>
    <w:rsid w:val="009373C9"/>
    <w:rsid w:val="009427F2"/>
    <w:rsid w:val="009435D7"/>
    <w:rsid w:val="00945018"/>
    <w:rsid w:val="009450E4"/>
    <w:rsid w:val="0094594A"/>
    <w:rsid w:val="00945A23"/>
    <w:rsid w:val="00946299"/>
    <w:rsid w:val="0094700F"/>
    <w:rsid w:val="0095039F"/>
    <w:rsid w:val="0095148C"/>
    <w:rsid w:val="00951AF2"/>
    <w:rsid w:val="00952925"/>
    <w:rsid w:val="009551BD"/>
    <w:rsid w:val="00955F32"/>
    <w:rsid w:val="00956A95"/>
    <w:rsid w:val="00960A73"/>
    <w:rsid w:val="009624E9"/>
    <w:rsid w:val="00963A08"/>
    <w:rsid w:val="00965A18"/>
    <w:rsid w:val="00965AE3"/>
    <w:rsid w:val="009668E9"/>
    <w:rsid w:val="009702C4"/>
    <w:rsid w:val="00970DF2"/>
    <w:rsid w:val="009721DC"/>
    <w:rsid w:val="00972808"/>
    <w:rsid w:val="009729CD"/>
    <w:rsid w:val="009729F8"/>
    <w:rsid w:val="00973CD0"/>
    <w:rsid w:val="00974CCF"/>
    <w:rsid w:val="00976504"/>
    <w:rsid w:val="00976BE1"/>
    <w:rsid w:val="00976C21"/>
    <w:rsid w:val="00977B15"/>
    <w:rsid w:val="00977EB6"/>
    <w:rsid w:val="0098080E"/>
    <w:rsid w:val="009809C4"/>
    <w:rsid w:val="00982D20"/>
    <w:rsid w:val="00983C30"/>
    <w:rsid w:val="00984621"/>
    <w:rsid w:val="00984705"/>
    <w:rsid w:val="00987DDA"/>
    <w:rsid w:val="00990138"/>
    <w:rsid w:val="00990C49"/>
    <w:rsid w:val="00991033"/>
    <w:rsid w:val="00992100"/>
    <w:rsid w:val="00992ED4"/>
    <w:rsid w:val="009931EE"/>
    <w:rsid w:val="00993A88"/>
    <w:rsid w:val="00994571"/>
    <w:rsid w:val="00995482"/>
    <w:rsid w:val="00996A2D"/>
    <w:rsid w:val="00996B57"/>
    <w:rsid w:val="0099714F"/>
    <w:rsid w:val="009A1E79"/>
    <w:rsid w:val="009A2490"/>
    <w:rsid w:val="009A3C7E"/>
    <w:rsid w:val="009A3E35"/>
    <w:rsid w:val="009A58CC"/>
    <w:rsid w:val="009A6842"/>
    <w:rsid w:val="009A719F"/>
    <w:rsid w:val="009B117E"/>
    <w:rsid w:val="009B12D4"/>
    <w:rsid w:val="009B14AD"/>
    <w:rsid w:val="009B246B"/>
    <w:rsid w:val="009B24BE"/>
    <w:rsid w:val="009B3346"/>
    <w:rsid w:val="009B538E"/>
    <w:rsid w:val="009B667A"/>
    <w:rsid w:val="009B77A6"/>
    <w:rsid w:val="009C1363"/>
    <w:rsid w:val="009C2D13"/>
    <w:rsid w:val="009C4B26"/>
    <w:rsid w:val="009C5258"/>
    <w:rsid w:val="009C54E1"/>
    <w:rsid w:val="009C6B21"/>
    <w:rsid w:val="009C7084"/>
    <w:rsid w:val="009D0347"/>
    <w:rsid w:val="009D31F7"/>
    <w:rsid w:val="009D3A45"/>
    <w:rsid w:val="009D4113"/>
    <w:rsid w:val="009D6650"/>
    <w:rsid w:val="009D66C6"/>
    <w:rsid w:val="009D6F1B"/>
    <w:rsid w:val="009E1323"/>
    <w:rsid w:val="009E447D"/>
    <w:rsid w:val="009E48E0"/>
    <w:rsid w:val="009E4CAC"/>
    <w:rsid w:val="009E5691"/>
    <w:rsid w:val="009E5CB2"/>
    <w:rsid w:val="009E66BD"/>
    <w:rsid w:val="009E6FCF"/>
    <w:rsid w:val="009E7AEB"/>
    <w:rsid w:val="009E7D02"/>
    <w:rsid w:val="009F507A"/>
    <w:rsid w:val="009F5EF3"/>
    <w:rsid w:val="009F6312"/>
    <w:rsid w:val="009F6DFE"/>
    <w:rsid w:val="00A00C13"/>
    <w:rsid w:val="00A01432"/>
    <w:rsid w:val="00A02606"/>
    <w:rsid w:val="00A02EC4"/>
    <w:rsid w:val="00A04E30"/>
    <w:rsid w:val="00A053C6"/>
    <w:rsid w:val="00A06C3C"/>
    <w:rsid w:val="00A073B6"/>
    <w:rsid w:val="00A10BB2"/>
    <w:rsid w:val="00A123D8"/>
    <w:rsid w:val="00A1365F"/>
    <w:rsid w:val="00A1451D"/>
    <w:rsid w:val="00A14855"/>
    <w:rsid w:val="00A15167"/>
    <w:rsid w:val="00A243D4"/>
    <w:rsid w:val="00A245A2"/>
    <w:rsid w:val="00A259D9"/>
    <w:rsid w:val="00A25C0A"/>
    <w:rsid w:val="00A26076"/>
    <w:rsid w:val="00A276B5"/>
    <w:rsid w:val="00A27B24"/>
    <w:rsid w:val="00A300EA"/>
    <w:rsid w:val="00A30C9C"/>
    <w:rsid w:val="00A318AA"/>
    <w:rsid w:val="00A31E6E"/>
    <w:rsid w:val="00A32E99"/>
    <w:rsid w:val="00A330BE"/>
    <w:rsid w:val="00A3318E"/>
    <w:rsid w:val="00A332F8"/>
    <w:rsid w:val="00A354F4"/>
    <w:rsid w:val="00A36108"/>
    <w:rsid w:val="00A3610E"/>
    <w:rsid w:val="00A36BA9"/>
    <w:rsid w:val="00A378BC"/>
    <w:rsid w:val="00A37D4A"/>
    <w:rsid w:val="00A40809"/>
    <w:rsid w:val="00A40D82"/>
    <w:rsid w:val="00A41889"/>
    <w:rsid w:val="00A42584"/>
    <w:rsid w:val="00A42BD4"/>
    <w:rsid w:val="00A445C4"/>
    <w:rsid w:val="00A46D17"/>
    <w:rsid w:val="00A470C0"/>
    <w:rsid w:val="00A47C05"/>
    <w:rsid w:val="00A47CC0"/>
    <w:rsid w:val="00A47D52"/>
    <w:rsid w:val="00A5120B"/>
    <w:rsid w:val="00A520E5"/>
    <w:rsid w:val="00A53872"/>
    <w:rsid w:val="00A55084"/>
    <w:rsid w:val="00A565B0"/>
    <w:rsid w:val="00A57C78"/>
    <w:rsid w:val="00A57DDE"/>
    <w:rsid w:val="00A60554"/>
    <w:rsid w:val="00A6114E"/>
    <w:rsid w:val="00A61D19"/>
    <w:rsid w:val="00A6561F"/>
    <w:rsid w:val="00A6581F"/>
    <w:rsid w:val="00A666AA"/>
    <w:rsid w:val="00A66812"/>
    <w:rsid w:val="00A66E18"/>
    <w:rsid w:val="00A66E54"/>
    <w:rsid w:val="00A67870"/>
    <w:rsid w:val="00A7002E"/>
    <w:rsid w:val="00A70EF5"/>
    <w:rsid w:val="00A71D5B"/>
    <w:rsid w:val="00A723F2"/>
    <w:rsid w:val="00A7247B"/>
    <w:rsid w:val="00A730B2"/>
    <w:rsid w:val="00A73626"/>
    <w:rsid w:val="00A74939"/>
    <w:rsid w:val="00A75782"/>
    <w:rsid w:val="00A757DD"/>
    <w:rsid w:val="00A75A6C"/>
    <w:rsid w:val="00A75EF1"/>
    <w:rsid w:val="00A77135"/>
    <w:rsid w:val="00A7763E"/>
    <w:rsid w:val="00A80B53"/>
    <w:rsid w:val="00A80D01"/>
    <w:rsid w:val="00A82FAE"/>
    <w:rsid w:val="00A82FB4"/>
    <w:rsid w:val="00A83805"/>
    <w:rsid w:val="00A83C27"/>
    <w:rsid w:val="00A842FD"/>
    <w:rsid w:val="00A85F2C"/>
    <w:rsid w:val="00A862BC"/>
    <w:rsid w:val="00A870C3"/>
    <w:rsid w:val="00A90067"/>
    <w:rsid w:val="00A914B1"/>
    <w:rsid w:val="00A92AA2"/>
    <w:rsid w:val="00A93BA2"/>
    <w:rsid w:val="00A94792"/>
    <w:rsid w:val="00A94E95"/>
    <w:rsid w:val="00A94F31"/>
    <w:rsid w:val="00A9611A"/>
    <w:rsid w:val="00A96BDD"/>
    <w:rsid w:val="00A96E0E"/>
    <w:rsid w:val="00AA0DF4"/>
    <w:rsid w:val="00AA1301"/>
    <w:rsid w:val="00AA18A7"/>
    <w:rsid w:val="00AA1BB8"/>
    <w:rsid w:val="00AA21D5"/>
    <w:rsid w:val="00AA2E55"/>
    <w:rsid w:val="00AA2E9D"/>
    <w:rsid w:val="00AA3296"/>
    <w:rsid w:val="00AA3793"/>
    <w:rsid w:val="00AA4DB3"/>
    <w:rsid w:val="00AA6495"/>
    <w:rsid w:val="00AA65B2"/>
    <w:rsid w:val="00AB1FB0"/>
    <w:rsid w:val="00AB2194"/>
    <w:rsid w:val="00AB25F5"/>
    <w:rsid w:val="00AB4C2A"/>
    <w:rsid w:val="00AB765E"/>
    <w:rsid w:val="00AB7DB6"/>
    <w:rsid w:val="00AC0040"/>
    <w:rsid w:val="00AC08E4"/>
    <w:rsid w:val="00AC21C3"/>
    <w:rsid w:val="00AC3E6C"/>
    <w:rsid w:val="00AC5DD6"/>
    <w:rsid w:val="00AC64CC"/>
    <w:rsid w:val="00AC64DA"/>
    <w:rsid w:val="00AD0CFC"/>
    <w:rsid w:val="00AD2C1C"/>
    <w:rsid w:val="00AD3F32"/>
    <w:rsid w:val="00AD6A27"/>
    <w:rsid w:val="00AE100C"/>
    <w:rsid w:val="00AE322F"/>
    <w:rsid w:val="00AE4C72"/>
    <w:rsid w:val="00AE6274"/>
    <w:rsid w:val="00AE6C4E"/>
    <w:rsid w:val="00AE7C12"/>
    <w:rsid w:val="00AF18BA"/>
    <w:rsid w:val="00AF3EA1"/>
    <w:rsid w:val="00AF6BC8"/>
    <w:rsid w:val="00AF7452"/>
    <w:rsid w:val="00AF7E87"/>
    <w:rsid w:val="00B02491"/>
    <w:rsid w:val="00B02886"/>
    <w:rsid w:val="00B03D81"/>
    <w:rsid w:val="00B05377"/>
    <w:rsid w:val="00B05F0E"/>
    <w:rsid w:val="00B0678D"/>
    <w:rsid w:val="00B13C5C"/>
    <w:rsid w:val="00B15E26"/>
    <w:rsid w:val="00B16F4D"/>
    <w:rsid w:val="00B20279"/>
    <w:rsid w:val="00B2050A"/>
    <w:rsid w:val="00B206A9"/>
    <w:rsid w:val="00B20C68"/>
    <w:rsid w:val="00B20F95"/>
    <w:rsid w:val="00B21F4A"/>
    <w:rsid w:val="00B249B1"/>
    <w:rsid w:val="00B25106"/>
    <w:rsid w:val="00B26B04"/>
    <w:rsid w:val="00B26E68"/>
    <w:rsid w:val="00B27865"/>
    <w:rsid w:val="00B30E74"/>
    <w:rsid w:val="00B32572"/>
    <w:rsid w:val="00B32EB0"/>
    <w:rsid w:val="00B34500"/>
    <w:rsid w:val="00B35E81"/>
    <w:rsid w:val="00B3755E"/>
    <w:rsid w:val="00B4178F"/>
    <w:rsid w:val="00B41C8F"/>
    <w:rsid w:val="00B429AF"/>
    <w:rsid w:val="00B45443"/>
    <w:rsid w:val="00B4571E"/>
    <w:rsid w:val="00B45A93"/>
    <w:rsid w:val="00B45FFB"/>
    <w:rsid w:val="00B4619E"/>
    <w:rsid w:val="00B50784"/>
    <w:rsid w:val="00B5147B"/>
    <w:rsid w:val="00B51AFE"/>
    <w:rsid w:val="00B52FAA"/>
    <w:rsid w:val="00B530EA"/>
    <w:rsid w:val="00B54289"/>
    <w:rsid w:val="00B55EA9"/>
    <w:rsid w:val="00B567E8"/>
    <w:rsid w:val="00B573EA"/>
    <w:rsid w:val="00B61277"/>
    <w:rsid w:val="00B61386"/>
    <w:rsid w:val="00B61903"/>
    <w:rsid w:val="00B61D98"/>
    <w:rsid w:val="00B63BB7"/>
    <w:rsid w:val="00B643F6"/>
    <w:rsid w:val="00B64924"/>
    <w:rsid w:val="00B64990"/>
    <w:rsid w:val="00B64AC4"/>
    <w:rsid w:val="00B7171C"/>
    <w:rsid w:val="00B71FBF"/>
    <w:rsid w:val="00B76DBB"/>
    <w:rsid w:val="00B8081D"/>
    <w:rsid w:val="00B808E8"/>
    <w:rsid w:val="00B80C58"/>
    <w:rsid w:val="00B80D95"/>
    <w:rsid w:val="00B80E86"/>
    <w:rsid w:val="00B8159D"/>
    <w:rsid w:val="00B819E6"/>
    <w:rsid w:val="00B83188"/>
    <w:rsid w:val="00B8325F"/>
    <w:rsid w:val="00B8391B"/>
    <w:rsid w:val="00B83F86"/>
    <w:rsid w:val="00B85842"/>
    <w:rsid w:val="00B860B5"/>
    <w:rsid w:val="00B8627E"/>
    <w:rsid w:val="00B8700A"/>
    <w:rsid w:val="00B87DB2"/>
    <w:rsid w:val="00B87DBD"/>
    <w:rsid w:val="00B87E0A"/>
    <w:rsid w:val="00B921DD"/>
    <w:rsid w:val="00B92529"/>
    <w:rsid w:val="00B92725"/>
    <w:rsid w:val="00B93DFB"/>
    <w:rsid w:val="00B9411D"/>
    <w:rsid w:val="00B94D64"/>
    <w:rsid w:val="00B95835"/>
    <w:rsid w:val="00B96390"/>
    <w:rsid w:val="00BA059C"/>
    <w:rsid w:val="00BA07C4"/>
    <w:rsid w:val="00BA11A6"/>
    <w:rsid w:val="00BA177A"/>
    <w:rsid w:val="00BA1D40"/>
    <w:rsid w:val="00BA1EF7"/>
    <w:rsid w:val="00BA22BC"/>
    <w:rsid w:val="00BA3730"/>
    <w:rsid w:val="00BA40B3"/>
    <w:rsid w:val="00BA52D9"/>
    <w:rsid w:val="00BB0BCF"/>
    <w:rsid w:val="00BB0F3A"/>
    <w:rsid w:val="00BB1368"/>
    <w:rsid w:val="00BB1D89"/>
    <w:rsid w:val="00BB3774"/>
    <w:rsid w:val="00BB3B2E"/>
    <w:rsid w:val="00BB5D1F"/>
    <w:rsid w:val="00BB7AC0"/>
    <w:rsid w:val="00BC075D"/>
    <w:rsid w:val="00BC1427"/>
    <w:rsid w:val="00BC1A65"/>
    <w:rsid w:val="00BC2675"/>
    <w:rsid w:val="00BC3554"/>
    <w:rsid w:val="00BC3BFA"/>
    <w:rsid w:val="00BC49B3"/>
    <w:rsid w:val="00BC54BF"/>
    <w:rsid w:val="00BC58DC"/>
    <w:rsid w:val="00BC689C"/>
    <w:rsid w:val="00BC70C1"/>
    <w:rsid w:val="00BD105E"/>
    <w:rsid w:val="00BD1215"/>
    <w:rsid w:val="00BD2BCE"/>
    <w:rsid w:val="00BD3F59"/>
    <w:rsid w:val="00BD41BE"/>
    <w:rsid w:val="00BD4291"/>
    <w:rsid w:val="00BD5A77"/>
    <w:rsid w:val="00BE0161"/>
    <w:rsid w:val="00BE1315"/>
    <w:rsid w:val="00BE402C"/>
    <w:rsid w:val="00BE53D4"/>
    <w:rsid w:val="00BE5717"/>
    <w:rsid w:val="00BE57CA"/>
    <w:rsid w:val="00BF194C"/>
    <w:rsid w:val="00BF28B6"/>
    <w:rsid w:val="00BF2906"/>
    <w:rsid w:val="00BF29C9"/>
    <w:rsid w:val="00BF3DA8"/>
    <w:rsid w:val="00BF3E43"/>
    <w:rsid w:val="00BF60EE"/>
    <w:rsid w:val="00C0151B"/>
    <w:rsid w:val="00C021F3"/>
    <w:rsid w:val="00C0299B"/>
    <w:rsid w:val="00C02A52"/>
    <w:rsid w:val="00C0340B"/>
    <w:rsid w:val="00C036C9"/>
    <w:rsid w:val="00C040BE"/>
    <w:rsid w:val="00C04124"/>
    <w:rsid w:val="00C04956"/>
    <w:rsid w:val="00C05232"/>
    <w:rsid w:val="00C05306"/>
    <w:rsid w:val="00C0589A"/>
    <w:rsid w:val="00C0736F"/>
    <w:rsid w:val="00C07C47"/>
    <w:rsid w:val="00C10C5D"/>
    <w:rsid w:val="00C12FF5"/>
    <w:rsid w:val="00C14AB6"/>
    <w:rsid w:val="00C16389"/>
    <w:rsid w:val="00C20AC6"/>
    <w:rsid w:val="00C236DD"/>
    <w:rsid w:val="00C24CE9"/>
    <w:rsid w:val="00C253C0"/>
    <w:rsid w:val="00C2619B"/>
    <w:rsid w:val="00C261F1"/>
    <w:rsid w:val="00C275F6"/>
    <w:rsid w:val="00C27782"/>
    <w:rsid w:val="00C30209"/>
    <w:rsid w:val="00C30F10"/>
    <w:rsid w:val="00C310A3"/>
    <w:rsid w:val="00C324A6"/>
    <w:rsid w:val="00C3419F"/>
    <w:rsid w:val="00C350B2"/>
    <w:rsid w:val="00C35AF2"/>
    <w:rsid w:val="00C36848"/>
    <w:rsid w:val="00C37519"/>
    <w:rsid w:val="00C37BDD"/>
    <w:rsid w:val="00C37D62"/>
    <w:rsid w:val="00C41F3A"/>
    <w:rsid w:val="00C41FAE"/>
    <w:rsid w:val="00C449D0"/>
    <w:rsid w:val="00C44FDF"/>
    <w:rsid w:val="00C467A1"/>
    <w:rsid w:val="00C46FDA"/>
    <w:rsid w:val="00C50082"/>
    <w:rsid w:val="00C5111D"/>
    <w:rsid w:val="00C5390E"/>
    <w:rsid w:val="00C53DD6"/>
    <w:rsid w:val="00C55CA4"/>
    <w:rsid w:val="00C57496"/>
    <w:rsid w:val="00C60FEA"/>
    <w:rsid w:val="00C6100F"/>
    <w:rsid w:val="00C613FB"/>
    <w:rsid w:val="00C61F33"/>
    <w:rsid w:val="00C61FB7"/>
    <w:rsid w:val="00C62667"/>
    <w:rsid w:val="00C63976"/>
    <w:rsid w:val="00C65BD8"/>
    <w:rsid w:val="00C67205"/>
    <w:rsid w:val="00C7066E"/>
    <w:rsid w:val="00C740E2"/>
    <w:rsid w:val="00C75781"/>
    <w:rsid w:val="00C77225"/>
    <w:rsid w:val="00C7723E"/>
    <w:rsid w:val="00C77E26"/>
    <w:rsid w:val="00C81215"/>
    <w:rsid w:val="00C83AE7"/>
    <w:rsid w:val="00C85A1E"/>
    <w:rsid w:val="00C90330"/>
    <w:rsid w:val="00C911D3"/>
    <w:rsid w:val="00C91D09"/>
    <w:rsid w:val="00C91D6A"/>
    <w:rsid w:val="00C92637"/>
    <w:rsid w:val="00C93D7C"/>
    <w:rsid w:val="00C95693"/>
    <w:rsid w:val="00C96911"/>
    <w:rsid w:val="00CA000A"/>
    <w:rsid w:val="00CA0796"/>
    <w:rsid w:val="00CA1F03"/>
    <w:rsid w:val="00CA319B"/>
    <w:rsid w:val="00CA35A8"/>
    <w:rsid w:val="00CA4121"/>
    <w:rsid w:val="00CA4529"/>
    <w:rsid w:val="00CA4ADF"/>
    <w:rsid w:val="00CA4BAD"/>
    <w:rsid w:val="00CA6307"/>
    <w:rsid w:val="00CA63AC"/>
    <w:rsid w:val="00CA77E7"/>
    <w:rsid w:val="00CB0B42"/>
    <w:rsid w:val="00CB2EB4"/>
    <w:rsid w:val="00CB3CA6"/>
    <w:rsid w:val="00CB42D3"/>
    <w:rsid w:val="00CB5580"/>
    <w:rsid w:val="00CB588C"/>
    <w:rsid w:val="00CB68E1"/>
    <w:rsid w:val="00CC2CD1"/>
    <w:rsid w:val="00CC39E1"/>
    <w:rsid w:val="00CC3AC5"/>
    <w:rsid w:val="00CC6AD2"/>
    <w:rsid w:val="00CD0132"/>
    <w:rsid w:val="00CD1579"/>
    <w:rsid w:val="00CD2BAC"/>
    <w:rsid w:val="00CD4241"/>
    <w:rsid w:val="00CD59DF"/>
    <w:rsid w:val="00CD7548"/>
    <w:rsid w:val="00CD75BA"/>
    <w:rsid w:val="00CE2B29"/>
    <w:rsid w:val="00CE4847"/>
    <w:rsid w:val="00CE4C66"/>
    <w:rsid w:val="00CE6507"/>
    <w:rsid w:val="00CE6920"/>
    <w:rsid w:val="00CF00B9"/>
    <w:rsid w:val="00CF2209"/>
    <w:rsid w:val="00CF3906"/>
    <w:rsid w:val="00CF6B09"/>
    <w:rsid w:val="00CF760A"/>
    <w:rsid w:val="00CF770C"/>
    <w:rsid w:val="00CF7DF9"/>
    <w:rsid w:val="00D008BF"/>
    <w:rsid w:val="00D00FD3"/>
    <w:rsid w:val="00D01278"/>
    <w:rsid w:val="00D027AC"/>
    <w:rsid w:val="00D034E7"/>
    <w:rsid w:val="00D05ECE"/>
    <w:rsid w:val="00D067E1"/>
    <w:rsid w:val="00D06E61"/>
    <w:rsid w:val="00D07474"/>
    <w:rsid w:val="00D1194A"/>
    <w:rsid w:val="00D125E3"/>
    <w:rsid w:val="00D12B25"/>
    <w:rsid w:val="00D13123"/>
    <w:rsid w:val="00D15649"/>
    <w:rsid w:val="00D1572B"/>
    <w:rsid w:val="00D15809"/>
    <w:rsid w:val="00D16B21"/>
    <w:rsid w:val="00D17BE1"/>
    <w:rsid w:val="00D17E38"/>
    <w:rsid w:val="00D21F2A"/>
    <w:rsid w:val="00D225A4"/>
    <w:rsid w:val="00D23410"/>
    <w:rsid w:val="00D23BFF"/>
    <w:rsid w:val="00D2439A"/>
    <w:rsid w:val="00D31609"/>
    <w:rsid w:val="00D32844"/>
    <w:rsid w:val="00D333C0"/>
    <w:rsid w:val="00D33540"/>
    <w:rsid w:val="00D3536B"/>
    <w:rsid w:val="00D35A24"/>
    <w:rsid w:val="00D3612B"/>
    <w:rsid w:val="00D3733D"/>
    <w:rsid w:val="00D37405"/>
    <w:rsid w:val="00D4140F"/>
    <w:rsid w:val="00D432EC"/>
    <w:rsid w:val="00D43950"/>
    <w:rsid w:val="00D43CB0"/>
    <w:rsid w:val="00D43F7E"/>
    <w:rsid w:val="00D518E7"/>
    <w:rsid w:val="00D533AF"/>
    <w:rsid w:val="00D53CA9"/>
    <w:rsid w:val="00D54519"/>
    <w:rsid w:val="00D548DC"/>
    <w:rsid w:val="00D54D53"/>
    <w:rsid w:val="00D551D4"/>
    <w:rsid w:val="00D605BC"/>
    <w:rsid w:val="00D6115C"/>
    <w:rsid w:val="00D61788"/>
    <w:rsid w:val="00D62925"/>
    <w:rsid w:val="00D62C5A"/>
    <w:rsid w:val="00D63CC6"/>
    <w:rsid w:val="00D64AE9"/>
    <w:rsid w:val="00D655B4"/>
    <w:rsid w:val="00D65D87"/>
    <w:rsid w:val="00D665B5"/>
    <w:rsid w:val="00D669F8"/>
    <w:rsid w:val="00D67BA5"/>
    <w:rsid w:val="00D67CD9"/>
    <w:rsid w:val="00D7007F"/>
    <w:rsid w:val="00D700E3"/>
    <w:rsid w:val="00D7017A"/>
    <w:rsid w:val="00D701CD"/>
    <w:rsid w:val="00D70B9E"/>
    <w:rsid w:val="00D7169F"/>
    <w:rsid w:val="00D74282"/>
    <w:rsid w:val="00D7643B"/>
    <w:rsid w:val="00D816BC"/>
    <w:rsid w:val="00D82078"/>
    <w:rsid w:val="00D82F79"/>
    <w:rsid w:val="00D83809"/>
    <w:rsid w:val="00D83F67"/>
    <w:rsid w:val="00D8404D"/>
    <w:rsid w:val="00D85D17"/>
    <w:rsid w:val="00D87350"/>
    <w:rsid w:val="00D9562F"/>
    <w:rsid w:val="00D9624F"/>
    <w:rsid w:val="00D962AE"/>
    <w:rsid w:val="00D96958"/>
    <w:rsid w:val="00D9798A"/>
    <w:rsid w:val="00D97EA6"/>
    <w:rsid w:val="00DA0D7F"/>
    <w:rsid w:val="00DA1062"/>
    <w:rsid w:val="00DA1337"/>
    <w:rsid w:val="00DA14DB"/>
    <w:rsid w:val="00DA3044"/>
    <w:rsid w:val="00DA36AD"/>
    <w:rsid w:val="00DA436A"/>
    <w:rsid w:val="00DA5282"/>
    <w:rsid w:val="00DA6A1C"/>
    <w:rsid w:val="00DA7094"/>
    <w:rsid w:val="00DB416E"/>
    <w:rsid w:val="00DB46F9"/>
    <w:rsid w:val="00DB4B9B"/>
    <w:rsid w:val="00DB4E63"/>
    <w:rsid w:val="00DB5831"/>
    <w:rsid w:val="00DB753E"/>
    <w:rsid w:val="00DB7DCF"/>
    <w:rsid w:val="00DC05CE"/>
    <w:rsid w:val="00DC21A9"/>
    <w:rsid w:val="00DC3BF4"/>
    <w:rsid w:val="00DC3C4B"/>
    <w:rsid w:val="00DC3F02"/>
    <w:rsid w:val="00DC51B6"/>
    <w:rsid w:val="00DC59C4"/>
    <w:rsid w:val="00DC6B11"/>
    <w:rsid w:val="00DC6FF4"/>
    <w:rsid w:val="00DC70AE"/>
    <w:rsid w:val="00DD01F9"/>
    <w:rsid w:val="00DD05E0"/>
    <w:rsid w:val="00DD0818"/>
    <w:rsid w:val="00DD0B8D"/>
    <w:rsid w:val="00DD152C"/>
    <w:rsid w:val="00DD3052"/>
    <w:rsid w:val="00DD3A87"/>
    <w:rsid w:val="00DD431A"/>
    <w:rsid w:val="00DD4492"/>
    <w:rsid w:val="00DD5CED"/>
    <w:rsid w:val="00DD65A5"/>
    <w:rsid w:val="00DD795D"/>
    <w:rsid w:val="00DE0BE8"/>
    <w:rsid w:val="00DE31AE"/>
    <w:rsid w:val="00DE4EE5"/>
    <w:rsid w:val="00DF0535"/>
    <w:rsid w:val="00DF06F9"/>
    <w:rsid w:val="00DF1212"/>
    <w:rsid w:val="00DF1A87"/>
    <w:rsid w:val="00DF1AA8"/>
    <w:rsid w:val="00DF2477"/>
    <w:rsid w:val="00DF27CD"/>
    <w:rsid w:val="00DF2E32"/>
    <w:rsid w:val="00DF356F"/>
    <w:rsid w:val="00DF41CA"/>
    <w:rsid w:val="00DF4CF4"/>
    <w:rsid w:val="00DF6343"/>
    <w:rsid w:val="00DF7207"/>
    <w:rsid w:val="00E00B1C"/>
    <w:rsid w:val="00E024AD"/>
    <w:rsid w:val="00E026AA"/>
    <w:rsid w:val="00E031DE"/>
    <w:rsid w:val="00E03EBA"/>
    <w:rsid w:val="00E0475B"/>
    <w:rsid w:val="00E04B82"/>
    <w:rsid w:val="00E05A43"/>
    <w:rsid w:val="00E1125D"/>
    <w:rsid w:val="00E113D5"/>
    <w:rsid w:val="00E12099"/>
    <w:rsid w:val="00E12A40"/>
    <w:rsid w:val="00E12B21"/>
    <w:rsid w:val="00E13165"/>
    <w:rsid w:val="00E13B2B"/>
    <w:rsid w:val="00E16CF8"/>
    <w:rsid w:val="00E209FE"/>
    <w:rsid w:val="00E21948"/>
    <w:rsid w:val="00E21F0B"/>
    <w:rsid w:val="00E22301"/>
    <w:rsid w:val="00E2504A"/>
    <w:rsid w:val="00E3189D"/>
    <w:rsid w:val="00E327AA"/>
    <w:rsid w:val="00E32F96"/>
    <w:rsid w:val="00E34A50"/>
    <w:rsid w:val="00E353B0"/>
    <w:rsid w:val="00E35E4D"/>
    <w:rsid w:val="00E36BBF"/>
    <w:rsid w:val="00E37604"/>
    <w:rsid w:val="00E37DB4"/>
    <w:rsid w:val="00E40AF8"/>
    <w:rsid w:val="00E40ED6"/>
    <w:rsid w:val="00E432AB"/>
    <w:rsid w:val="00E448BC"/>
    <w:rsid w:val="00E44CD3"/>
    <w:rsid w:val="00E45082"/>
    <w:rsid w:val="00E457A6"/>
    <w:rsid w:val="00E46988"/>
    <w:rsid w:val="00E46ECB"/>
    <w:rsid w:val="00E47760"/>
    <w:rsid w:val="00E50026"/>
    <w:rsid w:val="00E5007A"/>
    <w:rsid w:val="00E50B6D"/>
    <w:rsid w:val="00E512B9"/>
    <w:rsid w:val="00E518D8"/>
    <w:rsid w:val="00E51E16"/>
    <w:rsid w:val="00E52B5C"/>
    <w:rsid w:val="00E52E17"/>
    <w:rsid w:val="00E53B66"/>
    <w:rsid w:val="00E53BA3"/>
    <w:rsid w:val="00E54539"/>
    <w:rsid w:val="00E549E4"/>
    <w:rsid w:val="00E54D13"/>
    <w:rsid w:val="00E54E5B"/>
    <w:rsid w:val="00E55334"/>
    <w:rsid w:val="00E5536E"/>
    <w:rsid w:val="00E56326"/>
    <w:rsid w:val="00E56C27"/>
    <w:rsid w:val="00E56D7B"/>
    <w:rsid w:val="00E56E82"/>
    <w:rsid w:val="00E56EB3"/>
    <w:rsid w:val="00E57073"/>
    <w:rsid w:val="00E57CA8"/>
    <w:rsid w:val="00E612FC"/>
    <w:rsid w:val="00E61F8D"/>
    <w:rsid w:val="00E62A43"/>
    <w:rsid w:val="00E63D19"/>
    <w:rsid w:val="00E65141"/>
    <w:rsid w:val="00E65515"/>
    <w:rsid w:val="00E677A5"/>
    <w:rsid w:val="00E72B67"/>
    <w:rsid w:val="00E756C4"/>
    <w:rsid w:val="00E76F4B"/>
    <w:rsid w:val="00E80142"/>
    <w:rsid w:val="00E8076D"/>
    <w:rsid w:val="00E80F7A"/>
    <w:rsid w:val="00E81061"/>
    <w:rsid w:val="00E81AD5"/>
    <w:rsid w:val="00E8238C"/>
    <w:rsid w:val="00E82E22"/>
    <w:rsid w:val="00E83314"/>
    <w:rsid w:val="00E83B65"/>
    <w:rsid w:val="00E85881"/>
    <w:rsid w:val="00E87448"/>
    <w:rsid w:val="00E87BC5"/>
    <w:rsid w:val="00E90DD2"/>
    <w:rsid w:val="00E92003"/>
    <w:rsid w:val="00E92B31"/>
    <w:rsid w:val="00E95B04"/>
    <w:rsid w:val="00E968F4"/>
    <w:rsid w:val="00E97644"/>
    <w:rsid w:val="00E97E42"/>
    <w:rsid w:val="00EA0206"/>
    <w:rsid w:val="00EA14F2"/>
    <w:rsid w:val="00EA1B5A"/>
    <w:rsid w:val="00EA24CF"/>
    <w:rsid w:val="00EA39F2"/>
    <w:rsid w:val="00EA3C9B"/>
    <w:rsid w:val="00EA4226"/>
    <w:rsid w:val="00EA4BD4"/>
    <w:rsid w:val="00EA6068"/>
    <w:rsid w:val="00EA7E1A"/>
    <w:rsid w:val="00EB1C87"/>
    <w:rsid w:val="00EB3FA8"/>
    <w:rsid w:val="00EB4855"/>
    <w:rsid w:val="00EB4CAE"/>
    <w:rsid w:val="00EB4FA7"/>
    <w:rsid w:val="00EB57E8"/>
    <w:rsid w:val="00EB7A8B"/>
    <w:rsid w:val="00EC06C2"/>
    <w:rsid w:val="00EC25D1"/>
    <w:rsid w:val="00EC3502"/>
    <w:rsid w:val="00EC3AB3"/>
    <w:rsid w:val="00EC458C"/>
    <w:rsid w:val="00EC460B"/>
    <w:rsid w:val="00EC4995"/>
    <w:rsid w:val="00EC4C5C"/>
    <w:rsid w:val="00EC5601"/>
    <w:rsid w:val="00EC5A6C"/>
    <w:rsid w:val="00EC6248"/>
    <w:rsid w:val="00EC718E"/>
    <w:rsid w:val="00ED2E2F"/>
    <w:rsid w:val="00ED332B"/>
    <w:rsid w:val="00ED3B62"/>
    <w:rsid w:val="00ED3F8D"/>
    <w:rsid w:val="00ED535B"/>
    <w:rsid w:val="00ED71D0"/>
    <w:rsid w:val="00ED726E"/>
    <w:rsid w:val="00EE154C"/>
    <w:rsid w:val="00EE25E3"/>
    <w:rsid w:val="00EE4F9D"/>
    <w:rsid w:val="00EE59F5"/>
    <w:rsid w:val="00EE5E4A"/>
    <w:rsid w:val="00EE6D24"/>
    <w:rsid w:val="00EF0C52"/>
    <w:rsid w:val="00EF2871"/>
    <w:rsid w:val="00EF28B7"/>
    <w:rsid w:val="00EF2A9D"/>
    <w:rsid w:val="00EF458F"/>
    <w:rsid w:val="00EF4620"/>
    <w:rsid w:val="00EF53DA"/>
    <w:rsid w:val="00EF61A7"/>
    <w:rsid w:val="00EF6525"/>
    <w:rsid w:val="00EF749B"/>
    <w:rsid w:val="00EF7A65"/>
    <w:rsid w:val="00F00F3C"/>
    <w:rsid w:val="00F03119"/>
    <w:rsid w:val="00F03733"/>
    <w:rsid w:val="00F06A48"/>
    <w:rsid w:val="00F06B37"/>
    <w:rsid w:val="00F07138"/>
    <w:rsid w:val="00F10357"/>
    <w:rsid w:val="00F110C7"/>
    <w:rsid w:val="00F11827"/>
    <w:rsid w:val="00F12F07"/>
    <w:rsid w:val="00F136ED"/>
    <w:rsid w:val="00F13AAC"/>
    <w:rsid w:val="00F15F51"/>
    <w:rsid w:val="00F16947"/>
    <w:rsid w:val="00F17FE0"/>
    <w:rsid w:val="00F22099"/>
    <w:rsid w:val="00F23989"/>
    <w:rsid w:val="00F23E9B"/>
    <w:rsid w:val="00F244DD"/>
    <w:rsid w:val="00F24B10"/>
    <w:rsid w:val="00F26028"/>
    <w:rsid w:val="00F2628C"/>
    <w:rsid w:val="00F26560"/>
    <w:rsid w:val="00F27286"/>
    <w:rsid w:val="00F27461"/>
    <w:rsid w:val="00F31488"/>
    <w:rsid w:val="00F3229C"/>
    <w:rsid w:val="00F32E26"/>
    <w:rsid w:val="00F33CBF"/>
    <w:rsid w:val="00F358C9"/>
    <w:rsid w:val="00F37807"/>
    <w:rsid w:val="00F37914"/>
    <w:rsid w:val="00F40E48"/>
    <w:rsid w:val="00F41D97"/>
    <w:rsid w:val="00F428EE"/>
    <w:rsid w:val="00F42C85"/>
    <w:rsid w:val="00F42D02"/>
    <w:rsid w:val="00F44F34"/>
    <w:rsid w:val="00F456A6"/>
    <w:rsid w:val="00F45F95"/>
    <w:rsid w:val="00F476A4"/>
    <w:rsid w:val="00F50337"/>
    <w:rsid w:val="00F507D7"/>
    <w:rsid w:val="00F5137F"/>
    <w:rsid w:val="00F51A69"/>
    <w:rsid w:val="00F52244"/>
    <w:rsid w:val="00F5324C"/>
    <w:rsid w:val="00F54341"/>
    <w:rsid w:val="00F54ADF"/>
    <w:rsid w:val="00F554F2"/>
    <w:rsid w:val="00F560BF"/>
    <w:rsid w:val="00F57469"/>
    <w:rsid w:val="00F576A3"/>
    <w:rsid w:val="00F620CF"/>
    <w:rsid w:val="00F63EDA"/>
    <w:rsid w:val="00F65388"/>
    <w:rsid w:val="00F67A6C"/>
    <w:rsid w:val="00F7042B"/>
    <w:rsid w:val="00F7057A"/>
    <w:rsid w:val="00F71C9C"/>
    <w:rsid w:val="00F72D47"/>
    <w:rsid w:val="00F730C3"/>
    <w:rsid w:val="00F7352D"/>
    <w:rsid w:val="00F73DBB"/>
    <w:rsid w:val="00F74751"/>
    <w:rsid w:val="00F74B29"/>
    <w:rsid w:val="00F74B47"/>
    <w:rsid w:val="00F75150"/>
    <w:rsid w:val="00F802FD"/>
    <w:rsid w:val="00F81A3C"/>
    <w:rsid w:val="00F829AA"/>
    <w:rsid w:val="00F82B04"/>
    <w:rsid w:val="00F82C79"/>
    <w:rsid w:val="00F83F11"/>
    <w:rsid w:val="00F845BA"/>
    <w:rsid w:val="00F84D11"/>
    <w:rsid w:val="00F8519F"/>
    <w:rsid w:val="00F85FF7"/>
    <w:rsid w:val="00F867DD"/>
    <w:rsid w:val="00F86DFB"/>
    <w:rsid w:val="00F86E8B"/>
    <w:rsid w:val="00F87DC2"/>
    <w:rsid w:val="00F91CD5"/>
    <w:rsid w:val="00F9371B"/>
    <w:rsid w:val="00F93E96"/>
    <w:rsid w:val="00F96705"/>
    <w:rsid w:val="00F974E5"/>
    <w:rsid w:val="00F97C4D"/>
    <w:rsid w:val="00FA0841"/>
    <w:rsid w:val="00FA1049"/>
    <w:rsid w:val="00FA32FF"/>
    <w:rsid w:val="00FA4D2A"/>
    <w:rsid w:val="00FA7873"/>
    <w:rsid w:val="00FB0A79"/>
    <w:rsid w:val="00FB26B3"/>
    <w:rsid w:val="00FB3EC9"/>
    <w:rsid w:val="00FB4A27"/>
    <w:rsid w:val="00FB5C8C"/>
    <w:rsid w:val="00FB67B6"/>
    <w:rsid w:val="00FC1672"/>
    <w:rsid w:val="00FC186D"/>
    <w:rsid w:val="00FC2E69"/>
    <w:rsid w:val="00FC387F"/>
    <w:rsid w:val="00FC4807"/>
    <w:rsid w:val="00FC53B1"/>
    <w:rsid w:val="00FD064B"/>
    <w:rsid w:val="00FD1D7D"/>
    <w:rsid w:val="00FD266A"/>
    <w:rsid w:val="00FD3579"/>
    <w:rsid w:val="00FD4399"/>
    <w:rsid w:val="00FD569C"/>
    <w:rsid w:val="00FD5A1A"/>
    <w:rsid w:val="00FD61B2"/>
    <w:rsid w:val="00FE01E0"/>
    <w:rsid w:val="00FE0825"/>
    <w:rsid w:val="00FE0C08"/>
    <w:rsid w:val="00FE3771"/>
    <w:rsid w:val="00FE3773"/>
    <w:rsid w:val="00FE3BEC"/>
    <w:rsid w:val="00FE65B1"/>
    <w:rsid w:val="00FF0318"/>
    <w:rsid w:val="00FF1C9C"/>
    <w:rsid w:val="00FF28F0"/>
    <w:rsid w:val="00FF3273"/>
    <w:rsid w:val="00FF3A49"/>
    <w:rsid w:val="00FF4C1A"/>
    <w:rsid w:val="00FF52D3"/>
    <w:rsid w:val="00FF5713"/>
    <w:rsid w:val="00FF7C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1FA"/>
    <w:rPr>
      <w:rFonts w:ascii=".VnTime" w:eastAsia="Times New Roman" w:hAnsi=".VnTime"/>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421FA"/>
    <w:rPr>
      <w:rFonts w:cs="Times New Roman"/>
      <w:color w:val="0000FF"/>
      <w:u w:val="single"/>
    </w:rPr>
  </w:style>
  <w:style w:type="paragraph" w:styleId="ListParagraph">
    <w:name w:val="List Paragraph"/>
    <w:basedOn w:val="Normal"/>
    <w:uiPriority w:val="99"/>
    <w:qFormat/>
    <w:rsid w:val="00EE4F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sdaucap.hanoi.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479</Words>
  <Characters>2736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GIA LÂM</dc:title>
  <dc:subject/>
  <dc:creator>ABC</dc:creator>
  <cp:keywords/>
  <dc:description/>
  <cp:lastModifiedBy>ADMIN</cp:lastModifiedBy>
  <cp:revision>2</cp:revision>
  <cp:lastPrinted>2020-07-27T04:13:00Z</cp:lastPrinted>
  <dcterms:created xsi:type="dcterms:W3CDTF">2020-07-27T04:17:00Z</dcterms:created>
  <dcterms:modified xsi:type="dcterms:W3CDTF">2020-07-27T04:17:00Z</dcterms:modified>
</cp:coreProperties>
</file>